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22" w:rsidRDefault="00007122"/>
    <w:p w:rsidR="00007122" w:rsidRDefault="00007122"/>
    <w:p w:rsidR="00007122" w:rsidRDefault="00007122"/>
    <w:p w:rsidR="00007122" w:rsidRDefault="00007122"/>
    <w:p w:rsidR="00007122" w:rsidRDefault="00007122"/>
    <w:p w:rsidR="00007122" w:rsidRDefault="00007122"/>
    <w:p w:rsidR="00007122" w:rsidRDefault="00007122"/>
    <w:p w:rsidR="00007122" w:rsidRDefault="00007122"/>
    <w:p w:rsidR="00007122" w:rsidRDefault="00007122"/>
    <w:p w:rsidR="00007122" w:rsidRDefault="00007122"/>
    <w:p w:rsidR="00007122" w:rsidRDefault="00007122"/>
    <w:p w:rsidR="00007122" w:rsidRDefault="00007122"/>
    <w:p w:rsidR="00007122" w:rsidRDefault="00EA770C">
      <w:pPr>
        <w:pStyle w:val="1"/>
      </w:pPr>
      <w:bookmarkStart w:id="0" w:name="_Toc12748"/>
      <w:r>
        <w:rPr>
          <w:rFonts w:hint="eastAsia"/>
        </w:rPr>
        <w:t>南京师范大学</w:t>
      </w:r>
      <w:bookmarkEnd w:id="0"/>
    </w:p>
    <w:p w:rsidR="00007122" w:rsidRDefault="00EA770C">
      <w:pPr>
        <w:pStyle w:val="1"/>
      </w:pPr>
      <w:bookmarkStart w:id="1" w:name="_Toc15257"/>
      <w:r>
        <w:rPr>
          <w:rFonts w:hint="eastAsia"/>
        </w:rPr>
        <w:t>查收查引用户端操作指南</w:t>
      </w:r>
      <w:bookmarkEnd w:id="1"/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sdt>
      <w:sdtPr>
        <w:rPr>
          <w:lang w:val="zh-CN"/>
        </w:rPr>
        <w:id w:val="-1884168966"/>
        <w:docPartObj>
          <w:docPartGallery w:val="Table of Contents"/>
          <w:docPartUnique/>
        </w:docPartObj>
      </w:sdtPr>
      <w:sdtContent>
        <w:p w:rsidR="00007122" w:rsidRDefault="00EA770C">
          <w:pPr>
            <w:jc w:val="center"/>
            <w:rPr>
              <w:noProof/>
            </w:rPr>
          </w:pPr>
          <w:r>
            <w:rPr>
              <w:rStyle w:val="1Char"/>
            </w:rPr>
            <w:t>目录</w:t>
          </w:r>
          <w:r w:rsidR="0096021E" w:rsidRPr="0096021E">
            <w:fldChar w:fldCharType="begin"/>
          </w:r>
          <w:r>
            <w:instrText xml:space="preserve"> TOC \o "1-3" \h \z \u </w:instrText>
          </w:r>
          <w:r w:rsidR="0096021E" w:rsidRPr="0096021E">
            <w:fldChar w:fldCharType="separate"/>
          </w:r>
        </w:p>
        <w:p w:rsidR="00007122" w:rsidRDefault="0096021E">
          <w:pPr>
            <w:pStyle w:val="21"/>
            <w:tabs>
              <w:tab w:val="right" w:leader="dot" w:pos="9922"/>
            </w:tabs>
            <w:spacing w:line="480" w:lineRule="auto"/>
            <w:rPr>
              <w:rFonts w:ascii="宋体" w:hAnsi="宋体" w:cs="宋体"/>
              <w:noProof/>
            </w:rPr>
          </w:pPr>
          <w:hyperlink w:anchor="_Toc24185" w:history="1">
            <w:r w:rsidR="00EA770C">
              <w:rPr>
                <w:rFonts w:ascii="宋体" w:hAnsi="宋体" w:cs="宋体" w:hint="eastAsia"/>
                <w:noProof/>
              </w:rPr>
              <w:t>一、 注册登录</w:t>
            </w:r>
            <w:r w:rsidR="00EA770C">
              <w:rPr>
                <w:rFonts w:ascii="宋体" w:hAnsi="宋体" w:cs="宋体" w:hint="eastAsia"/>
                <w:noProof/>
              </w:rPr>
              <w:tab/>
            </w:r>
            <w:r>
              <w:rPr>
                <w:rFonts w:ascii="宋体" w:hAnsi="宋体" w:cs="宋体" w:hint="eastAsia"/>
                <w:noProof/>
              </w:rPr>
              <w:fldChar w:fldCharType="begin"/>
            </w:r>
            <w:r w:rsidR="00EA770C">
              <w:rPr>
                <w:rFonts w:ascii="宋体" w:hAnsi="宋体" w:cs="宋体" w:hint="eastAsia"/>
                <w:noProof/>
              </w:rPr>
              <w:instrText xml:space="preserve"> PAGEREF _Toc24185 </w:instrText>
            </w:r>
            <w:r>
              <w:rPr>
                <w:rFonts w:ascii="宋体" w:hAnsi="宋体" w:cs="宋体" w:hint="eastAsia"/>
                <w:noProof/>
              </w:rPr>
              <w:fldChar w:fldCharType="separate"/>
            </w:r>
            <w:r w:rsidR="00876936">
              <w:rPr>
                <w:rFonts w:ascii="宋体" w:hAnsi="宋体" w:cs="宋体"/>
                <w:noProof/>
              </w:rPr>
              <w:t>1</w:t>
            </w:r>
            <w:r>
              <w:rPr>
                <w:rFonts w:ascii="宋体" w:hAnsi="宋体" w:cs="宋体" w:hint="eastAsia"/>
                <w:noProof/>
              </w:rPr>
              <w:fldChar w:fldCharType="end"/>
            </w:r>
          </w:hyperlink>
        </w:p>
        <w:p w:rsidR="00007122" w:rsidRDefault="0096021E">
          <w:pPr>
            <w:pStyle w:val="21"/>
            <w:tabs>
              <w:tab w:val="right" w:leader="dot" w:pos="9922"/>
            </w:tabs>
            <w:spacing w:line="480" w:lineRule="auto"/>
            <w:rPr>
              <w:rFonts w:ascii="宋体" w:hAnsi="宋体" w:cs="宋体"/>
              <w:noProof/>
            </w:rPr>
          </w:pPr>
          <w:hyperlink w:anchor="_Toc19060" w:history="1">
            <w:r w:rsidR="00EA770C">
              <w:rPr>
                <w:rFonts w:ascii="宋体" w:hAnsi="宋体" w:cs="宋体" w:hint="eastAsia"/>
                <w:noProof/>
              </w:rPr>
              <w:t>二、 委托申请</w:t>
            </w:r>
            <w:r w:rsidR="00EA770C">
              <w:rPr>
                <w:rFonts w:ascii="宋体" w:hAnsi="宋体" w:cs="宋体" w:hint="eastAsia"/>
                <w:noProof/>
              </w:rPr>
              <w:tab/>
            </w:r>
            <w:r>
              <w:rPr>
                <w:rFonts w:ascii="宋体" w:hAnsi="宋体" w:cs="宋体" w:hint="eastAsia"/>
                <w:noProof/>
              </w:rPr>
              <w:fldChar w:fldCharType="begin"/>
            </w:r>
            <w:r w:rsidR="00EA770C">
              <w:rPr>
                <w:rFonts w:ascii="宋体" w:hAnsi="宋体" w:cs="宋体" w:hint="eastAsia"/>
                <w:noProof/>
              </w:rPr>
              <w:instrText xml:space="preserve"> PAGEREF _Toc19060 </w:instrText>
            </w:r>
            <w:r>
              <w:rPr>
                <w:rFonts w:ascii="宋体" w:hAnsi="宋体" w:cs="宋体" w:hint="eastAsia"/>
                <w:noProof/>
              </w:rPr>
              <w:fldChar w:fldCharType="separate"/>
            </w:r>
            <w:r w:rsidR="00876936">
              <w:rPr>
                <w:rFonts w:ascii="宋体" w:hAnsi="宋体" w:cs="宋体"/>
                <w:noProof/>
              </w:rPr>
              <w:t>1</w:t>
            </w:r>
            <w:r>
              <w:rPr>
                <w:rFonts w:ascii="宋体" w:hAnsi="宋体" w:cs="宋体" w:hint="eastAsia"/>
                <w:noProof/>
              </w:rPr>
              <w:fldChar w:fldCharType="end"/>
            </w:r>
          </w:hyperlink>
        </w:p>
        <w:p w:rsidR="00007122" w:rsidRDefault="0096021E">
          <w:pPr>
            <w:pStyle w:val="30"/>
            <w:tabs>
              <w:tab w:val="right" w:leader="dot" w:pos="9922"/>
            </w:tabs>
            <w:spacing w:line="480" w:lineRule="auto"/>
            <w:rPr>
              <w:rFonts w:ascii="宋体" w:hAnsi="宋体" w:cs="宋体"/>
              <w:i w:val="0"/>
              <w:iCs w:val="0"/>
              <w:noProof/>
            </w:rPr>
          </w:pPr>
          <w:hyperlink w:anchor="_Toc2142" w:history="1">
            <w:r w:rsidR="00EA770C">
              <w:rPr>
                <w:rFonts w:ascii="宋体" w:hAnsi="宋体" w:cs="宋体" w:hint="eastAsia"/>
                <w:i w:val="0"/>
                <w:iCs w:val="0"/>
                <w:noProof/>
              </w:rPr>
              <w:t>（1） 填写委托人信息</w:t>
            </w:r>
            <w:r w:rsidR="00EA770C">
              <w:rPr>
                <w:rFonts w:ascii="宋体" w:hAnsi="宋体" w:cs="宋体" w:hint="eastAsia"/>
                <w:i w:val="0"/>
                <w:iCs w:val="0"/>
                <w:noProof/>
              </w:rPr>
              <w:tab/>
            </w:r>
            <w:r>
              <w:rPr>
                <w:rFonts w:ascii="宋体" w:hAnsi="宋体" w:cs="宋体" w:hint="eastAsia"/>
                <w:i w:val="0"/>
                <w:iCs w:val="0"/>
                <w:noProof/>
              </w:rPr>
              <w:fldChar w:fldCharType="begin"/>
            </w:r>
            <w:r w:rsidR="00EA770C">
              <w:rPr>
                <w:rFonts w:ascii="宋体" w:hAnsi="宋体" w:cs="宋体" w:hint="eastAsia"/>
                <w:i w:val="0"/>
                <w:iCs w:val="0"/>
                <w:noProof/>
              </w:rPr>
              <w:instrText xml:space="preserve"> PAGEREF _Toc2142 </w:instrText>
            </w:r>
            <w:r>
              <w:rPr>
                <w:rFonts w:ascii="宋体" w:hAnsi="宋体" w:cs="宋体" w:hint="eastAsia"/>
                <w:i w:val="0"/>
                <w:iCs w:val="0"/>
                <w:noProof/>
              </w:rPr>
              <w:fldChar w:fldCharType="separate"/>
            </w:r>
            <w:r w:rsidR="00876936">
              <w:rPr>
                <w:rFonts w:ascii="宋体" w:hAnsi="宋体" w:cs="宋体"/>
                <w:i w:val="0"/>
                <w:iCs w:val="0"/>
                <w:noProof/>
              </w:rPr>
              <w:t>1</w:t>
            </w:r>
            <w:r>
              <w:rPr>
                <w:rFonts w:ascii="宋体" w:hAnsi="宋体" w:cs="宋体" w:hint="eastAsia"/>
                <w:i w:val="0"/>
                <w:iCs w:val="0"/>
                <w:noProof/>
              </w:rPr>
              <w:fldChar w:fldCharType="end"/>
            </w:r>
          </w:hyperlink>
        </w:p>
        <w:p w:rsidR="00007122" w:rsidRDefault="0096021E">
          <w:pPr>
            <w:pStyle w:val="30"/>
            <w:tabs>
              <w:tab w:val="right" w:leader="dot" w:pos="9922"/>
            </w:tabs>
            <w:spacing w:line="480" w:lineRule="auto"/>
            <w:rPr>
              <w:rFonts w:ascii="宋体" w:hAnsi="宋体" w:cs="宋体"/>
              <w:i w:val="0"/>
              <w:iCs w:val="0"/>
              <w:noProof/>
            </w:rPr>
          </w:pPr>
          <w:hyperlink w:anchor="_Toc2559" w:history="1">
            <w:r w:rsidR="00EA770C">
              <w:rPr>
                <w:rFonts w:ascii="宋体" w:hAnsi="宋体" w:cs="宋体" w:hint="eastAsia"/>
                <w:i w:val="0"/>
                <w:iCs w:val="0"/>
                <w:noProof/>
              </w:rPr>
              <w:t>（2） 填写检索要求</w:t>
            </w:r>
            <w:r w:rsidR="00EA770C">
              <w:rPr>
                <w:rFonts w:ascii="宋体" w:hAnsi="宋体" w:cs="宋体" w:hint="eastAsia"/>
                <w:i w:val="0"/>
                <w:iCs w:val="0"/>
                <w:noProof/>
              </w:rPr>
              <w:tab/>
            </w:r>
            <w:r>
              <w:rPr>
                <w:rFonts w:ascii="宋体" w:hAnsi="宋体" w:cs="宋体" w:hint="eastAsia"/>
                <w:i w:val="0"/>
                <w:iCs w:val="0"/>
                <w:noProof/>
              </w:rPr>
              <w:fldChar w:fldCharType="begin"/>
            </w:r>
            <w:r w:rsidR="00EA770C">
              <w:rPr>
                <w:rFonts w:ascii="宋体" w:hAnsi="宋体" w:cs="宋体" w:hint="eastAsia"/>
                <w:i w:val="0"/>
                <w:iCs w:val="0"/>
                <w:noProof/>
              </w:rPr>
              <w:instrText xml:space="preserve"> PAGEREF _Toc2559 </w:instrText>
            </w:r>
            <w:r>
              <w:rPr>
                <w:rFonts w:ascii="宋体" w:hAnsi="宋体" w:cs="宋体" w:hint="eastAsia"/>
                <w:i w:val="0"/>
                <w:iCs w:val="0"/>
                <w:noProof/>
              </w:rPr>
              <w:fldChar w:fldCharType="separate"/>
            </w:r>
            <w:r w:rsidR="00876936">
              <w:rPr>
                <w:rFonts w:ascii="宋体" w:hAnsi="宋体" w:cs="宋体"/>
                <w:i w:val="0"/>
                <w:iCs w:val="0"/>
                <w:noProof/>
              </w:rPr>
              <w:t>2</w:t>
            </w:r>
            <w:r>
              <w:rPr>
                <w:rFonts w:ascii="宋体" w:hAnsi="宋体" w:cs="宋体" w:hint="eastAsia"/>
                <w:i w:val="0"/>
                <w:iCs w:val="0"/>
                <w:noProof/>
              </w:rPr>
              <w:fldChar w:fldCharType="end"/>
            </w:r>
          </w:hyperlink>
        </w:p>
        <w:p w:rsidR="00007122" w:rsidRDefault="0096021E">
          <w:pPr>
            <w:pStyle w:val="30"/>
            <w:tabs>
              <w:tab w:val="right" w:leader="dot" w:pos="9922"/>
            </w:tabs>
            <w:spacing w:line="480" w:lineRule="auto"/>
            <w:rPr>
              <w:rFonts w:ascii="宋体" w:hAnsi="宋体" w:cs="宋体"/>
              <w:i w:val="0"/>
              <w:iCs w:val="0"/>
              <w:noProof/>
            </w:rPr>
          </w:pPr>
          <w:hyperlink w:anchor="_Toc20529" w:history="1">
            <w:r w:rsidR="00EA770C">
              <w:rPr>
                <w:rFonts w:ascii="宋体" w:hAnsi="宋体" w:cs="宋体" w:hint="eastAsia"/>
                <w:i w:val="0"/>
                <w:iCs w:val="0"/>
                <w:noProof/>
              </w:rPr>
              <w:t>（3） 填写联系人信息</w:t>
            </w:r>
            <w:r w:rsidR="00EA770C">
              <w:rPr>
                <w:rFonts w:ascii="宋体" w:hAnsi="宋体" w:cs="宋体" w:hint="eastAsia"/>
                <w:i w:val="0"/>
                <w:iCs w:val="0"/>
                <w:noProof/>
              </w:rPr>
              <w:tab/>
            </w:r>
            <w:r>
              <w:rPr>
                <w:rFonts w:ascii="宋体" w:hAnsi="宋体" w:cs="宋体" w:hint="eastAsia"/>
                <w:i w:val="0"/>
                <w:iCs w:val="0"/>
                <w:noProof/>
              </w:rPr>
              <w:fldChar w:fldCharType="begin"/>
            </w:r>
            <w:r w:rsidR="00EA770C">
              <w:rPr>
                <w:rFonts w:ascii="宋体" w:hAnsi="宋体" w:cs="宋体" w:hint="eastAsia"/>
                <w:i w:val="0"/>
                <w:iCs w:val="0"/>
                <w:noProof/>
              </w:rPr>
              <w:instrText xml:space="preserve"> PAGEREF _Toc20529 </w:instrText>
            </w:r>
            <w:r>
              <w:rPr>
                <w:rFonts w:ascii="宋体" w:hAnsi="宋体" w:cs="宋体" w:hint="eastAsia"/>
                <w:i w:val="0"/>
                <w:iCs w:val="0"/>
                <w:noProof/>
              </w:rPr>
              <w:fldChar w:fldCharType="separate"/>
            </w:r>
            <w:r w:rsidR="00876936">
              <w:rPr>
                <w:rFonts w:ascii="宋体" w:hAnsi="宋体" w:cs="宋体"/>
                <w:i w:val="0"/>
                <w:iCs w:val="0"/>
                <w:noProof/>
              </w:rPr>
              <w:t>3</w:t>
            </w:r>
            <w:r>
              <w:rPr>
                <w:rFonts w:ascii="宋体" w:hAnsi="宋体" w:cs="宋体" w:hint="eastAsia"/>
                <w:i w:val="0"/>
                <w:iCs w:val="0"/>
                <w:noProof/>
              </w:rPr>
              <w:fldChar w:fldCharType="end"/>
            </w:r>
          </w:hyperlink>
        </w:p>
        <w:p w:rsidR="00007122" w:rsidRDefault="0096021E">
          <w:pPr>
            <w:pStyle w:val="21"/>
            <w:tabs>
              <w:tab w:val="right" w:leader="dot" w:pos="9922"/>
            </w:tabs>
            <w:spacing w:line="480" w:lineRule="auto"/>
            <w:rPr>
              <w:rFonts w:ascii="宋体" w:hAnsi="宋体" w:cs="宋体"/>
              <w:noProof/>
            </w:rPr>
          </w:pPr>
          <w:hyperlink w:anchor="_Toc25797" w:history="1">
            <w:r w:rsidR="00EA770C">
              <w:rPr>
                <w:rFonts w:ascii="宋体" w:hAnsi="宋体" w:cs="宋体" w:hint="eastAsia"/>
                <w:noProof/>
              </w:rPr>
              <w:t>三、 我的报告</w:t>
            </w:r>
            <w:r w:rsidR="00EA770C">
              <w:rPr>
                <w:rFonts w:ascii="宋体" w:hAnsi="宋体" w:cs="宋体" w:hint="eastAsia"/>
                <w:noProof/>
              </w:rPr>
              <w:tab/>
            </w:r>
            <w:r>
              <w:rPr>
                <w:rFonts w:ascii="宋体" w:hAnsi="宋体" w:cs="宋体" w:hint="eastAsia"/>
                <w:noProof/>
              </w:rPr>
              <w:fldChar w:fldCharType="begin"/>
            </w:r>
            <w:r w:rsidR="00EA770C">
              <w:rPr>
                <w:rFonts w:ascii="宋体" w:hAnsi="宋体" w:cs="宋体" w:hint="eastAsia"/>
                <w:noProof/>
              </w:rPr>
              <w:instrText xml:space="preserve"> PAGEREF _Toc25797 </w:instrText>
            </w:r>
            <w:r>
              <w:rPr>
                <w:rFonts w:ascii="宋体" w:hAnsi="宋体" w:cs="宋体" w:hint="eastAsia"/>
                <w:noProof/>
              </w:rPr>
              <w:fldChar w:fldCharType="separate"/>
            </w:r>
            <w:r w:rsidR="00876936">
              <w:rPr>
                <w:rFonts w:ascii="宋体" w:hAnsi="宋体" w:cs="宋体"/>
                <w:noProof/>
              </w:rPr>
              <w:t>4</w:t>
            </w:r>
            <w:r>
              <w:rPr>
                <w:rFonts w:ascii="宋体" w:hAnsi="宋体" w:cs="宋体" w:hint="eastAsia"/>
                <w:noProof/>
              </w:rPr>
              <w:fldChar w:fldCharType="end"/>
            </w:r>
          </w:hyperlink>
        </w:p>
        <w:p w:rsidR="00007122" w:rsidRDefault="0096021E">
          <w:pPr>
            <w:pStyle w:val="21"/>
            <w:tabs>
              <w:tab w:val="right" w:leader="dot" w:pos="9922"/>
            </w:tabs>
            <w:spacing w:line="480" w:lineRule="auto"/>
            <w:rPr>
              <w:rFonts w:ascii="宋体" w:hAnsi="宋体" w:cs="宋体"/>
              <w:noProof/>
            </w:rPr>
          </w:pPr>
          <w:hyperlink w:anchor="_Toc22588" w:history="1">
            <w:r w:rsidR="00EA770C">
              <w:rPr>
                <w:rFonts w:ascii="宋体" w:hAnsi="宋体" w:cs="宋体" w:hint="eastAsia"/>
                <w:noProof/>
              </w:rPr>
              <w:t>四、 我的成果</w:t>
            </w:r>
            <w:r w:rsidR="00EA770C">
              <w:rPr>
                <w:rFonts w:ascii="宋体" w:hAnsi="宋体" w:cs="宋体" w:hint="eastAsia"/>
                <w:noProof/>
              </w:rPr>
              <w:tab/>
            </w:r>
            <w:r>
              <w:rPr>
                <w:rFonts w:ascii="宋体" w:hAnsi="宋体" w:cs="宋体" w:hint="eastAsia"/>
                <w:noProof/>
              </w:rPr>
              <w:fldChar w:fldCharType="begin"/>
            </w:r>
            <w:r w:rsidR="00EA770C">
              <w:rPr>
                <w:rFonts w:ascii="宋体" w:hAnsi="宋体" w:cs="宋体" w:hint="eastAsia"/>
                <w:noProof/>
              </w:rPr>
              <w:instrText xml:space="preserve"> PAGEREF _Toc22588 </w:instrText>
            </w:r>
            <w:r>
              <w:rPr>
                <w:rFonts w:ascii="宋体" w:hAnsi="宋体" w:cs="宋体" w:hint="eastAsia"/>
                <w:noProof/>
              </w:rPr>
              <w:fldChar w:fldCharType="separate"/>
            </w:r>
            <w:r w:rsidR="00876936">
              <w:rPr>
                <w:rFonts w:ascii="宋体" w:hAnsi="宋体" w:cs="宋体"/>
                <w:noProof/>
              </w:rPr>
              <w:t>4</w:t>
            </w:r>
            <w:r>
              <w:rPr>
                <w:rFonts w:ascii="宋体" w:hAnsi="宋体" w:cs="宋体" w:hint="eastAsia"/>
                <w:noProof/>
              </w:rPr>
              <w:fldChar w:fldCharType="end"/>
            </w:r>
          </w:hyperlink>
        </w:p>
        <w:p w:rsidR="00007122" w:rsidRDefault="0096021E">
          <w:pPr>
            <w:pStyle w:val="21"/>
            <w:tabs>
              <w:tab w:val="right" w:leader="dot" w:pos="9922"/>
            </w:tabs>
            <w:spacing w:line="480" w:lineRule="auto"/>
            <w:rPr>
              <w:noProof/>
            </w:rPr>
          </w:pPr>
          <w:hyperlink w:anchor="_Toc30257" w:history="1">
            <w:r w:rsidR="00EA770C">
              <w:rPr>
                <w:rFonts w:ascii="宋体" w:hAnsi="宋体" w:cs="宋体" w:hint="eastAsia"/>
                <w:noProof/>
              </w:rPr>
              <w:t>五、 文献清单格式附件</w:t>
            </w:r>
            <w:r w:rsidR="00EA770C">
              <w:rPr>
                <w:rFonts w:ascii="宋体" w:hAnsi="宋体" w:cs="宋体" w:hint="eastAsia"/>
                <w:noProof/>
              </w:rPr>
              <w:tab/>
            </w:r>
            <w:r>
              <w:rPr>
                <w:rFonts w:ascii="宋体" w:hAnsi="宋体" w:cs="宋体" w:hint="eastAsia"/>
                <w:noProof/>
              </w:rPr>
              <w:fldChar w:fldCharType="begin"/>
            </w:r>
            <w:r w:rsidR="00EA770C">
              <w:rPr>
                <w:rFonts w:ascii="宋体" w:hAnsi="宋体" w:cs="宋体" w:hint="eastAsia"/>
                <w:noProof/>
              </w:rPr>
              <w:instrText xml:space="preserve"> PAGEREF _Toc30257 </w:instrText>
            </w:r>
            <w:r>
              <w:rPr>
                <w:rFonts w:ascii="宋体" w:hAnsi="宋体" w:cs="宋体" w:hint="eastAsia"/>
                <w:noProof/>
              </w:rPr>
              <w:fldChar w:fldCharType="separate"/>
            </w:r>
            <w:r w:rsidR="00876936">
              <w:rPr>
                <w:rFonts w:ascii="宋体" w:hAnsi="宋体" w:cs="宋体"/>
                <w:noProof/>
              </w:rPr>
              <w:t>5</w:t>
            </w:r>
            <w:r>
              <w:rPr>
                <w:rFonts w:ascii="宋体" w:hAnsi="宋体" w:cs="宋体" w:hint="eastAsia"/>
                <w:noProof/>
              </w:rPr>
              <w:fldChar w:fldCharType="end"/>
            </w:r>
          </w:hyperlink>
        </w:p>
        <w:p w:rsidR="00007122" w:rsidRDefault="0096021E">
          <w:r>
            <w:rPr>
              <w:bCs/>
              <w:lang w:val="zh-CN"/>
            </w:rPr>
            <w:fldChar w:fldCharType="end"/>
          </w:r>
        </w:p>
      </w:sdtContent>
    </w:sdt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</w:pPr>
    </w:p>
    <w:p w:rsidR="00007122" w:rsidRDefault="00007122">
      <w:pPr>
        <w:pStyle w:val="2"/>
        <w:ind w:firstLineChars="0" w:firstLine="0"/>
      </w:pPr>
    </w:p>
    <w:p w:rsidR="00007122" w:rsidRDefault="00007122">
      <w:pPr>
        <w:pStyle w:val="20"/>
        <w:sectPr w:rsidR="00007122">
          <w:headerReference w:type="default" r:id="rId9"/>
          <w:footerReference w:type="default" r:id="rId10"/>
          <w:pgSz w:w="11906" w:h="16838"/>
          <w:pgMar w:top="1090" w:right="991" w:bottom="1091" w:left="993" w:header="623" w:footer="508" w:gutter="0"/>
          <w:pgNumType w:start="1"/>
          <w:cols w:space="425"/>
          <w:docGrid w:type="lines" w:linePitch="312"/>
        </w:sectPr>
      </w:pPr>
      <w:bookmarkStart w:id="2" w:name="_Toc24185"/>
    </w:p>
    <w:p w:rsidR="00007122" w:rsidRDefault="00EA770C">
      <w:pPr>
        <w:pStyle w:val="20"/>
        <w:numPr>
          <w:ilvl w:val="0"/>
          <w:numId w:val="2"/>
        </w:numPr>
      </w:pPr>
      <w:r>
        <w:rPr>
          <w:rFonts w:hint="eastAsia"/>
        </w:rPr>
        <w:lastRenderedPageBreak/>
        <w:t>注册登录</w:t>
      </w:r>
      <w:bookmarkEnd w:id="2"/>
    </w:p>
    <w:p w:rsidR="00007122" w:rsidRDefault="00EA77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查收查引服务地址：</w:t>
      </w:r>
      <w:hyperlink r:id="rId11" w:history="1">
        <w:r>
          <w:rPr>
            <w:rFonts w:hint="eastAsia"/>
            <w:sz w:val="24"/>
          </w:rPr>
          <w:t>http://202.119.108.12/lwyz/widgets/login/</w:t>
        </w:r>
      </w:hyperlink>
    </w:p>
    <w:p w:rsidR="00007122" w:rsidRDefault="00EA77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进入平台登录页面后，通过手机号注册登录。</w:t>
      </w:r>
    </w:p>
    <w:p w:rsidR="00007122" w:rsidRDefault="00951FA8">
      <w:pPr>
        <w:jc w:val="center"/>
      </w:pPr>
      <w:r>
        <w:rPr>
          <w:noProof/>
        </w:rPr>
        <w:drawing>
          <wp:inline distT="0" distB="0" distL="0" distR="0">
            <wp:extent cx="6300470" cy="3171097"/>
            <wp:effectExtent l="1905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17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22" w:rsidRDefault="00EA770C">
      <w:pPr>
        <w:pStyle w:val="af0"/>
      </w:pPr>
      <w:r>
        <w:rPr>
          <w:rFonts w:hint="eastAsia"/>
        </w:rPr>
        <w:t>图</w:t>
      </w:r>
      <w:r>
        <w:rPr>
          <w:rFonts w:hint="eastAsia"/>
        </w:rPr>
        <w:t xml:space="preserve">1 </w:t>
      </w:r>
      <w:r>
        <w:rPr>
          <w:rFonts w:hint="eastAsia"/>
        </w:rPr>
        <w:t>登录页面</w:t>
      </w:r>
    </w:p>
    <w:p w:rsidR="00007122" w:rsidRDefault="00007122">
      <w:pPr>
        <w:pStyle w:val="2"/>
      </w:pPr>
    </w:p>
    <w:p w:rsidR="00007122" w:rsidRDefault="00EA770C">
      <w:pPr>
        <w:pStyle w:val="20"/>
        <w:numPr>
          <w:ilvl w:val="0"/>
          <w:numId w:val="2"/>
        </w:numPr>
      </w:pPr>
      <w:bookmarkStart w:id="3" w:name="_Toc19060"/>
      <w:r>
        <w:rPr>
          <w:rFonts w:hint="eastAsia"/>
        </w:rPr>
        <w:t>委托申请</w:t>
      </w:r>
      <w:bookmarkEnd w:id="3"/>
    </w:p>
    <w:p w:rsidR="00007122" w:rsidRDefault="00EA770C">
      <w:pPr>
        <w:pStyle w:val="3"/>
        <w:numPr>
          <w:ilvl w:val="2"/>
          <w:numId w:val="2"/>
        </w:numPr>
      </w:pPr>
      <w:bookmarkStart w:id="4" w:name="_Toc2142"/>
      <w:r>
        <w:rPr>
          <w:rFonts w:hint="eastAsia"/>
        </w:rPr>
        <w:t>填写委托人信息</w:t>
      </w:r>
      <w:bookmarkEnd w:id="4"/>
    </w:p>
    <w:p w:rsidR="00007122" w:rsidRDefault="00EA770C">
      <w:pPr>
        <w:pStyle w:val="2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红色星号为必填项，输入姓名后，点击“</w:t>
      </w:r>
      <w:r>
        <w:rPr>
          <w:rFonts w:hint="eastAsia"/>
          <w:color w:val="FF0000"/>
          <w:sz w:val="24"/>
        </w:rPr>
        <w:t>用户</w:t>
      </w:r>
      <w:r w:rsidR="001713EE">
        <w:rPr>
          <w:rFonts w:hint="eastAsia"/>
          <w:color w:val="FF0000"/>
          <w:sz w:val="24"/>
        </w:rPr>
        <w:t>确</w:t>
      </w:r>
      <w:r w:rsidR="00876936">
        <w:rPr>
          <w:rFonts w:hint="eastAsia"/>
          <w:color w:val="FF0000"/>
          <w:sz w:val="24"/>
        </w:rPr>
        <w:t>定</w:t>
      </w:r>
      <w:r>
        <w:rPr>
          <w:rFonts w:hint="eastAsia"/>
          <w:sz w:val="24"/>
        </w:rPr>
        <w:t>”，系统自动翻译相应的英文名称显示（无需手动输入）</w:t>
      </w:r>
    </w:p>
    <w:p w:rsidR="00007122" w:rsidRDefault="001713EE">
      <w:pPr>
        <w:pStyle w:val="2"/>
        <w:spacing w:line="360" w:lineRule="auto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6300470" cy="2521323"/>
            <wp:effectExtent l="19050" t="0" r="5080" b="0"/>
            <wp:docPr id="1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52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22" w:rsidRDefault="00EA770C">
      <w:pPr>
        <w:pStyle w:val="af0"/>
      </w:pPr>
      <w:r>
        <w:rPr>
          <w:rFonts w:hint="eastAsia"/>
        </w:rPr>
        <w:t>图</w:t>
      </w:r>
      <w:r>
        <w:rPr>
          <w:rFonts w:hint="eastAsia"/>
        </w:rPr>
        <w:t xml:space="preserve">2 </w:t>
      </w:r>
      <w:r>
        <w:rPr>
          <w:rFonts w:hint="eastAsia"/>
        </w:rPr>
        <w:t>委托人信息填写</w:t>
      </w:r>
    </w:p>
    <w:p w:rsidR="00007122" w:rsidRDefault="00EA770C">
      <w:pPr>
        <w:pStyle w:val="2"/>
      </w:pPr>
      <w:r>
        <w:rPr>
          <w:rFonts w:hint="eastAsia"/>
        </w:rPr>
        <w:lastRenderedPageBreak/>
        <w:t>点击下一步。</w:t>
      </w:r>
    </w:p>
    <w:p w:rsidR="00007122" w:rsidRDefault="00007122">
      <w:pPr>
        <w:pStyle w:val="2"/>
      </w:pPr>
    </w:p>
    <w:p w:rsidR="00007122" w:rsidRDefault="00EA770C">
      <w:pPr>
        <w:pStyle w:val="3"/>
        <w:numPr>
          <w:ilvl w:val="2"/>
          <w:numId w:val="2"/>
        </w:numPr>
      </w:pPr>
      <w:bookmarkStart w:id="5" w:name="_Toc2559"/>
      <w:r>
        <w:rPr>
          <w:rFonts w:hint="eastAsia"/>
        </w:rPr>
        <w:t>填写检索要求</w:t>
      </w:r>
      <w:bookmarkEnd w:id="5"/>
    </w:p>
    <w:p w:rsidR="00007122" w:rsidRDefault="00EA770C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施引文献获取方式：支持选择标准方式获取、被引参考文献获取</w:t>
      </w:r>
    </w:p>
    <w:p w:rsidR="00007122" w:rsidRPr="001713EE" w:rsidRDefault="00EA770C" w:rsidP="001713EE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查询方式：导入文献</w:t>
      </w:r>
    </w:p>
    <w:p w:rsidR="00007122" w:rsidRDefault="00EA770C" w:rsidP="001713EE">
      <w:pPr>
        <w:pStyle w:val="2"/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导入文献：上传标准格式文献清单。支持格式如下：</w:t>
      </w:r>
    </w:p>
    <w:p w:rsidR="00007122" w:rsidRDefault="00EA770C">
      <w:pPr>
        <w:pStyle w:val="2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EI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CSSCI</w:t>
      </w:r>
      <w:r>
        <w:rPr>
          <w:rFonts w:hint="eastAsia"/>
          <w:sz w:val="24"/>
        </w:rPr>
        <w:t>来源支持上传从原库下载的</w:t>
      </w:r>
      <w:r>
        <w:rPr>
          <w:rFonts w:hint="eastAsia"/>
          <w:sz w:val="24"/>
        </w:rPr>
        <w:t>txt  detail</w:t>
      </w:r>
      <w:r>
        <w:rPr>
          <w:rFonts w:hint="eastAsia"/>
          <w:sz w:val="24"/>
        </w:rPr>
        <w:t>格式</w:t>
      </w:r>
    </w:p>
    <w:p w:rsidR="00007122" w:rsidRDefault="00EA770C">
      <w:pPr>
        <w:pStyle w:val="2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CSCD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WOS</w:t>
      </w:r>
      <w:r>
        <w:rPr>
          <w:rFonts w:hint="eastAsia"/>
          <w:sz w:val="24"/>
        </w:rPr>
        <w:t>来源支持上传从原库下载的全记录</w:t>
      </w:r>
      <w:r>
        <w:rPr>
          <w:rFonts w:hint="eastAsia"/>
          <w:sz w:val="24"/>
        </w:rPr>
        <w:t xml:space="preserve"> html</w:t>
      </w:r>
      <w:r>
        <w:rPr>
          <w:rFonts w:hint="eastAsia"/>
          <w:sz w:val="24"/>
        </w:rPr>
        <w:t>格式</w:t>
      </w:r>
    </w:p>
    <w:p w:rsidR="00007122" w:rsidRDefault="00EA770C">
      <w:pPr>
        <w:pStyle w:val="2"/>
        <w:spacing w:line="360" w:lineRule="auto"/>
        <w:ind w:firstLine="480"/>
        <w:rPr>
          <w:sz w:val="24"/>
        </w:rPr>
      </w:pPr>
      <w:r>
        <w:rPr>
          <w:sz w:val="24"/>
        </w:rPr>
        <w:t>W</w:t>
      </w:r>
      <w:r>
        <w:rPr>
          <w:rFonts w:hint="eastAsia"/>
          <w:sz w:val="24"/>
        </w:rPr>
        <w:t>ord</w:t>
      </w:r>
      <w:r>
        <w:rPr>
          <w:rFonts w:hint="eastAsia"/>
          <w:sz w:val="24"/>
        </w:rPr>
        <w:t>自定义格式、</w:t>
      </w:r>
      <w:r w:rsidR="004329E7">
        <w:rPr>
          <w:rFonts w:hint="eastAsia"/>
          <w:sz w:val="24"/>
        </w:rPr>
        <w:t>Excel</w:t>
      </w:r>
      <w:r w:rsidR="004329E7">
        <w:rPr>
          <w:rFonts w:hint="eastAsia"/>
          <w:sz w:val="24"/>
        </w:rPr>
        <w:t>自定义格式、</w:t>
      </w:r>
      <w:proofErr w:type="spellStart"/>
      <w:r>
        <w:rPr>
          <w:rFonts w:hint="eastAsia"/>
          <w:sz w:val="24"/>
        </w:rPr>
        <w:t>NoteExpress</w:t>
      </w:r>
      <w:proofErr w:type="spellEnd"/>
      <w:r>
        <w:rPr>
          <w:rFonts w:hint="eastAsia"/>
          <w:sz w:val="24"/>
        </w:rPr>
        <w:t>格式（管理软件导出格式）、</w:t>
      </w:r>
      <w:proofErr w:type="spellStart"/>
      <w:r>
        <w:rPr>
          <w:rFonts w:hint="eastAsia"/>
          <w:sz w:val="24"/>
        </w:rPr>
        <w:t>EndNote</w:t>
      </w:r>
      <w:proofErr w:type="spellEnd"/>
      <w:r>
        <w:rPr>
          <w:rFonts w:hint="eastAsia"/>
          <w:sz w:val="24"/>
        </w:rPr>
        <w:t>格式（管理软件导出格式）</w:t>
      </w:r>
    </w:p>
    <w:p w:rsidR="00007122" w:rsidRDefault="004329E7">
      <w:pPr>
        <w:pStyle w:val="2"/>
      </w:pPr>
      <w:r>
        <w:rPr>
          <w:noProof/>
        </w:rPr>
        <w:drawing>
          <wp:inline distT="0" distB="0" distL="0" distR="0">
            <wp:extent cx="6300470" cy="872148"/>
            <wp:effectExtent l="19050" t="0" r="5080" b="0"/>
            <wp:docPr id="15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22" w:rsidRDefault="00440144">
      <w:pPr>
        <w:pStyle w:val="2"/>
      </w:pPr>
      <w:r>
        <w:rPr>
          <w:noProof/>
        </w:rPr>
        <w:drawing>
          <wp:inline distT="0" distB="0" distL="0" distR="0">
            <wp:extent cx="6300470" cy="1138775"/>
            <wp:effectExtent l="19050" t="0" r="5080" b="0"/>
            <wp:docPr id="1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1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22" w:rsidRDefault="00EA770C" w:rsidP="00440144">
      <w:pPr>
        <w:pStyle w:val="af0"/>
      </w:pPr>
      <w:r>
        <w:rPr>
          <w:rFonts w:hint="eastAsia"/>
        </w:rPr>
        <w:t>图</w:t>
      </w:r>
      <w:r w:rsidR="001713EE">
        <w:rPr>
          <w:rFonts w:hint="eastAsia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导入文献</w:t>
      </w:r>
    </w:p>
    <w:p w:rsidR="00007122" w:rsidRDefault="00EA770C">
      <w:pPr>
        <w:pStyle w:val="2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勾选要检索的收录数据库，填写检索收录数据库时间范围，选择查询引用数据库（支持多选，同时检索多个库间的引用）</w:t>
      </w:r>
    </w:p>
    <w:p w:rsidR="00007122" w:rsidRDefault="00EA770C">
      <w:pPr>
        <w:pStyle w:val="2"/>
      </w:pPr>
      <w:r>
        <w:rPr>
          <w:noProof/>
        </w:rPr>
        <w:drawing>
          <wp:inline distT="0" distB="0" distL="0" distR="0">
            <wp:extent cx="5486400" cy="271399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22" w:rsidRDefault="00EA770C">
      <w:pPr>
        <w:pStyle w:val="af0"/>
      </w:pPr>
      <w:r>
        <w:rPr>
          <w:rFonts w:hint="eastAsia"/>
        </w:rPr>
        <w:lastRenderedPageBreak/>
        <w:t>图</w:t>
      </w:r>
      <w:r w:rsidR="00440144">
        <w:rPr>
          <w:rFonts w:hint="eastAsia"/>
        </w:rPr>
        <w:t>4</w:t>
      </w:r>
      <w:r>
        <w:rPr>
          <w:rFonts w:hint="eastAsia"/>
        </w:rPr>
        <w:t xml:space="preserve"> </w:t>
      </w:r>
      <w:r>
        <w:rPr>
          <w:rFonts w:hint="eastAsia"/>
        </w:rPr>
        <w:t>收录</w:t>
      </w:r>
      <w:r>
        <w:rPr>
          <w:rFonts w:hint="eastAsia"/>
        </w:rPr>
        <w:t>/</w:t>
      </w:r>
      <w:r>
        <w:rPr>
          <w:rFonts w:hint="eastAsia"/>
        </w:rPr>
        <w:t>引用数据库设置</w:t>
      </w:r>
    </w:p>
    <w:p w:rsidR="00007122" w:rsidRDefault="00007122">
      <w:pPr>
        <w:pStyle w:val="2"/>
      </w:pPr>
    </w:p>
    <w:p w:rsidR="00007122" w:rsidRDefault="00EA770C">
      <w:pPr>
        <w:pStyle w:val="2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填写检索引用库的时间范围，或其他时间段内引用查询</w:t>
      </w:r>
    </w:p>
    <w:p w:rsidR="00007122" w:rsidRDefault="00EA770C">
      <w:pPr>
        <w:pStyle w:val="2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选择排除他引方式：排除作者和合作者、排除第一作者、排除被检索者</w:t>
      </w:r>
    </w:p>
    <w:p w:rsidR="00007122" w:rsidRDefault="00EA770C">
      <w:pPr>
        <w:pStyle w:val="2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影响因子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分区：支持自由选择ＪＣＲ和中科院来源分区或影响因子自由组合检索，（支持检索近五年数据、文章发表年数据、最新期刊数据）</w:t>
      </w:r>
    </w:p>
    <w:p w:rsidR="00007122" w:rsidRDefault="00EA770C">
      <w:pPr>
        <w:pStyle w:val="2"/>
      </w:pPr>
      <w:r>
        <w:rPr>
          <w:noProof/>
        </w:rPr>
        <w:drawing>
          <wp:inline distT="0" distB="0" distL="0" distR="0">
            <wp:extent cx="5486400" cy="275653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22" w:rsidRDefault="00EA770C">
      <w:pPr>
        <w:pStyle w:val="af0"/>
      </w:pPr>
      <w:r>
        <w:rPr>
          <w:rFonts w:hint="eastAsia"/>
        </w:rPr>
        <w:t>图</w:t>
      </w:r>
      <w:r w:rsidR="00440144">
        <w:rPr>
          <w:rFonts w:hint="eastAsia"/>
        </w:rPr>
        <w:t>5</w:t>
      </w:r>
      <w:r>
        <w:rPr>
          <w:rFonts w:hint="eastAsia"/>
        </w:rPr>
        <w:t xml:space="preserve"> </w:t>
      </w:r>
      <w:r>
        <w:rPr>
          <w:rFonts w:hint="eastAsia"/>
        </w:rPr>
        <w:t>引用数据库时间设置</w:t>
      </w:r>
    </w:p>
    <w:p w:rsidR="00007122" w:rsidRDefault="00EA770C">
      <w:pPr>
        <w:pStyle w:val="2"/>
      </w:pPr>
      <w:r>
        <w:rPr>
          <w:rFonts w:hint="eastAsia"/>
        </w:rPr>
        <w:t>点击“下一步”</w:t>
      </w:r>
    </w:p>
    <w:p w:rsidR="00007122" w:rsidRDefault="00007122">
      <w:pPr>
        <w:pStyle w:val="2"/>
      </w:pPr>
    </w:p>
    <w:p w:rsidR="00007122" w:rsidRDefault="00EA770C" w:rsidP="00010FF2">
      <w:pPr>
        <w:pStyle w:val="3"/>
        <w:numPr>
          <w:ilvl w:val="2"/>
          <w:numId w:val="2"/>
        </w:numPr>
      </w:pPr>
      <w:bookmarkStart w:id="6" w:name="_Toc20529"/>
      <w:r>
        <w:rPr>
          <w:rFonts w:hint="eastAsia"/>
        </w:rPr>
        <w:t>填写联系人信息</w:t>
      </w:r>
      <w:bookmarkEnd w:id="6"/>
    </w:p>
    <w:p w:rsidR="00010FF2" w:rsidRPr="00010FF2" w:rsidRDefault="0096021E" w:rsidP="00010FF2">
      <w:pPr>
        <w:pStyle w:val="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05pt;margin-top:43.6pt;width:232pt;height:28.05pt;z-index:251662336" o:gfxdata="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y2vfD2QAAAAoBAAAPAAAAAAAAAAEAIAAAACIAAABkcnMvZG93bnJldi54bWxQSwECFAAUAAAA&#10;CACHTuJAFTrQgyYCAAAoBAAADgAAAAAAAAABACAAAAAoAQAAZHJzL2Uyb0RvYy54bWxQSwUGAAAA&#10;AAYABgBZAQAAwAUAAAAA&#10;" filled="f" stroked="f" strokeweight=".5pt">
            <v:textbox style="mso-next-textbox:#_x0000_s1026">
              <w:txbxContent>
                <w:p w:rsidR="00007122" w:rsidRPr="00D8405B" w:rsidRDefault="00EA770C">
                  <w:pPr>
                    <w:rPr>
                      <w:b/>
                      <w:color w:val="FF0000"/>
                      <w:szCs w:val="21"/>
                    </w:rPr>
                  </w:pPr>
                  <w:r w:rsidRPr="00D8405B">
                    <w:rPr>
                      <w:rFonts w:hint="eastAsia"/>
                      <w:b/>
                      <w:color w:val="FF0000"/>
                      <w:szCs w:val="21"/>
                    </w:rPr>
                    <w:t>填写手机号码可以接收短信通知处理进度</w:t>
                  </w:r>
                </w:p>
              </w:txbxContent>
            </v:textbox>
          </v:shape>
        </w:pict>
      </w:r>
      <w:r w:rsidR="00010FF2">
        <w:rPr>
          <w:noProof/>
        </w:rPr>
        <w:drawing>
          <wp:inline distT="0" distB="0" distL="0" distR="0">
            <wp:extent cx="5944429" cy="2369489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40" cy="237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22" w:rsidRDefault="00EA770C" w:rsidP="00010FF2">
      <w:pPr>
        <w:pStyle w:val="af0"/>
      </w:pPr>
      <w:r>
        <w:rPr>
          <w:rFonts w:hint="eastAsia"/>
        </w:rPr>
        <w:t>图</w:t>
      </w:r>
      <w:r w:rsidR="00440144">
        <w:rPr>
          <w:rFonts w:hint="eastAsia"/>
        </w:rPr>
        <w:t>6</w:t>
      </w:r>
      <w:r>
        <w:rPr>
          <w:rFonts w:hint="eastAsia"/>
        </w:rPr>
        <w:t>联系人信息填写</w:t>
      </w:r>
    </w:p>
    <w:p w:rsidR="00007122" w:rsidRDefault="00EA770C">
      <w:pPr>
        <w:pStyle w:val="2"/>
        <w:ind w:firstLine="480"/>
        <w:rPr>
          <w:sz w:val="24"/>
        </w:rPr>
      </w:pPr>
      <w:r>
        <w:rPr>
          <w:rFonts w:hint="eastAsia"/>
          <w:sz w:val="24"/>
        </w:rPr>
        <w:t>点击提交后完成用户委托。进入我的报告页面。</w:t>
      </w:r>
    </w:p>
    <w:p w:rsidR="00010FF2" w:rsidRDefault="00010FF2">
      <w:pPr>
        <w:pStyle w:val="2"/>
        <w:ind w:firstLine="480"/>
        <w:rPr>
          <w:sz w:val="24"/>
        </w:rPr>
      </w:pPr>
    </w:p>
    <w:p w:rsidR="00007122" w:rsidRDefault="00EA770C">
      <w:pPr>
        <w:pStyle w:val="20"/>
        <w:numPr>
          <w:ilvl w:val="0"/>
          <w:numId w:val="2"/>
        </w:numPr>
      </w:pPr>
      <w:bookmarkStart w:id="7" w:name="_Toc25797"/>
      <w:r>
        <w:rPr>
          <w:rFonts w:hint="eastAsia"/>
        </w:rPr>
        <w:lastRenderedPageBreak/>
        <w:t>我的报告</w:t>
      </w:r>
      <w:bookmarkEnd w:id="7"/>
    </w:p>
    <w:p w:rsidR="00007122" w:rsidRDefault="00EA770C">
      <w:pPr>
        <w:pStyle w:val="2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支持查看进度跟踪、查看报告。委托提交完成后，报告状态显示为“前台委托”，馆员检索完成后，报告状态显示为“审核通过”。点击“进度跟踪”可查看报告详细状态。</w:t>
      </w:r>
      <w:bookmarkStart w:id="8" w:name="_GoBack"/>
      <w:bookmarkEnd w:id="8"/>
    </w:p>
    <w:p w:rsidR="00007122" w:rsidRDefault="00EA770C">
      <w:pPr>
        <w:pStyle w:val="2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一般五个工作日内服务进程显示为“审核通过”，用户可到仙林校区行健楼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楼</w:t>
      </w:r>
      <w:r>
        <w:rPr>
          <w:rFonts w:hint="eastAsia"/>
          <w:sz w:val="24"/>
        </w:rPr>
        <w:t>208</w:t>
      </w:r>
      <w:r>
        <w:rPr>
          <w:rFonts w:hint="eastAsia"/>
          <w:sz w:val="24"/>
        </w:rPr>
        <w:t>室，领取缴费单，到校财务处收费科（厚生楼四楼）交费，凭发票领取带有公章的检索证明。</w:t>
      </w:r>
    </w:p>
    <w:p w:rsidR="00007122" w:rsidRDefault="00EA770C">
      <w:pPr>
        <w:pStyle w:val="af5"/>
      </w:pPr>
      <w:r>
        <w:rPr>
          <w:noProof/>
        </w:rPr>
        <w:drawing>
          <wp:inline distT="0" distB="0" distL="114300" distR="114300">
            <wp:extent cx="4876165" cy="1827530"/>
            <wp:effectExtent l="0" t="0" r="635" b="127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1827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07122" w:rsidRDefault="00EA770C">
      <w:pPr>
        <w:pStyle w:val="af0"/>
      </w:pPr>
      <w:r>
        <w:rPr>
          <w:rFonts w:hint="eastAsia"/>
        </w:rPr>
        <w:t>图</w:t>
      </w:r>
      <w:r w:rsidR="006E737F">
        <w:rPr>
          <w:rFonts w:hint="eastAsia"/>
        </w:rPr>
        <w:t>7</w:t>
      </w:r>
      <w:r>
        <w:rPr>
          <w:rFonts w:hint="eastAsia"/>
        </w:rPr>
        <w:t>“我的报告”页面</w:t>
      </w:r>
    </w:p>
    <w:p w:rsidR="00010FF2" w:rsidRPr="00010FF2" w:rsidRDefault="00010FF2" w:rsidP="00010FF2">
      <w:pPr>
        <w:pStyle w:val="2"/>
      </w:pPr>
    </w:p>
    <w:p w:rsidR="00007122" w:rsidRDefault="00EA770C">
      <w:pPr>
        <w:pStyle w:val="20"/>
        <w:numPr>
          <w:ilvl w:val="0"/>
          <w:numId w:val="2"/>
        </w:numPr>
      </w:pPr>
      <w:bookmarkStart w:id="9" w:name="_Toc22588"/>
      <w:r>
        <w:rPr>
          <w:rFonts w:hint="eastAsia"/>
        </w:rPr>
        <w:t>我的成果</w:t>
      </w:r>
      <w:bookmarkEnd w:id="9"/>
    </w:p>
    <w:p w:rsidR="00007122" w:rsidRDefault="00EA770C">
      <w:pPr>
        <w:pStyle w:val="2"/>
        <w:ind w:firstLine="480"/>
        <w:rPr>
          <w:sz w:val="24"/>
        </w:rPr>
      </w:pPr>
      <w:r>
        <w:rPr>
          <w:rFonts w:hint="eastAsia"/>
          <w:sz w:val="24"/>
        </w:rPr>
        <w:t>所有委托图书馆检索过的文章，系统自动将学者成果收集去重展示。</w:t>
      </w:r>
    </w:p>
    <w:p w:rsidR="00007122" w:rsidRDefault="00EA770C">
      <w:pPr>
        <w:pStyle w:val="2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5158740" cy="2153920"/>
            <wp:effectExtent l="0" t="0" r="3810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22" w:rsidRDefault="00EA770C">
      <w:pPr>
        <w:pStyle w:val="2"/>
        <w:ind w:firstLineChars="0" w:firstLine="0"/>
        <w:jc w:val="center"/>
        <w:rPr>
          <w:rFonts w:eastAsia="楷体" w:cs="宋体"/>
          <w:sz w:val="18"/>
          <w:szCs w:val="20"/>
        </w:rPr>
      </w:pPr>
      <w:r>
        <w:rPr>
          <w:rFonts w:eastAsia="楷体" w:cs="宋体" w:hint="eastAsia"/>
          <w:sz w:val="18"/>
          <w:szCs w:val="20"/>
        </w:rPr>
        <w:t>图</w:t>
      </w:r>
      <w:r w:rsidR="006E737F">
        <w:rPr>
          <w:rFonts w:eastAsia="楷体" w:cs="宋体" w:hint="eastAsia"/>
          <w:sz w:val="18"/>
          <w:szCs w:val="20"/>
        </w:rPr>
        <w:t>8</w:t>
      </w:r>
      <w:r>
        <w:rPr>
          <w:rFonts w:eastAsia="楷体" w:cs="宋体" w:hint="eastAsia"/>
          <w:sz w:val="18"/>
          <w:szCs w:val="20"/>
        </w:rPr>
        <w:t xml:space="preserve"> </w:t>
      </w:r>
      <w:r>
        <w:rPr>
          <w:rFonts w:eastAsia="楷体" w:cs="宋体" w:hint="eastAsia"/>
          <w:sz w:val="18"/>
          <w:szCs w:val="20"/>
        </w:rPr>
        <w:t>“我的成果”页面</w:t>
      </w:r>
    </w:p>
    <w:p w:rsidR="006E737F" w:rsidRDefault="006E737F">
      <w:pPr>
        <w:pStyle w:val="2"/>
        <w:ind w:firstLineChars="0" w:firstLine="0"/>
        <w:jc w:val="center"/>
      </w:pPr>
    </w:p>
    <w:p w:rsidR="00007122" w:rsidRDefault="00EA770C">
      <w:pPr>
        <w:pStyle w:val="20"/>
        <w:numPr>
          <w:ilvl w:val="0"/>
          <w:numId w:val="2"/>
        </w:numPr>
      </w:pPr>
      <w:bookmarkStart w:id="10" w:name="_Toc30257"/>
      <w:r>
        <w:rPr>
          <w:rFonts w:hint="eastAsia"/>
        </w:rPr>
        <w:lastRenderedPageBreak/>
        <w:t>文献清单格式附件</w:t>
      </w:r>
      <w:bookmarkEnd w:id="10"/>
    </w:p>
    <w:p w:rsidR="00007122" w:rsidRDefault="00440144">
      <w:pPr>
        <w:pStyle w:val="2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6300470" cy="1186341"/>
            <wp:effectExtent l="19050" t="0" r="508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18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22" w:rsidRDefault="00EA770C">
      <w:pPr>
        <w:pStyle w:val="2"/>
        <w:ind w:firstLineChars="0" w:firstLine="0"/>
        <w:jc w:val="center"/>
      </w:pPr>
      <w:r>
        <w:rPr>
          <w:rFonts w:eastAsia="楷体" w:cs="宋体" w:hint="eastAsia"/>
          <w:sz w:val="18"/>
          <w:szCs w:val="20"/>
        </w:rPr>
        <w:t>图</w:t>
      </w:r>
      <w:r w:rsidR="006E737F">
        <w:rPr>
          <w:rFonts w:eastAsia="楷体" w:cs="宋体" w:hint="eastAsia"/>
          <w:sz w:val="18"/>
          <w:szCs w:val="20"/>
        </w:rPr>
        <w:t>9</w:t>
      </w:r>
      <w:r>
        <w:rPr>
          <w:rFonts w:eastAsia="楷体" w:cs="宋体" w:hint="eastAsia"/>
          <w:sz w:val="18"/>
          <w:szCs w:val="20"/>
        </w:rPr>
        <w:t xml:space="preserve"> </w:t>
      </w:r>
      <w:r>
        <w:rPr>
          <w:rFonts w:eastAsia="楷体" w:cs="宋体" w:hint="eastAsia"/>
          <w:sz w:val="18"/>
          <w:szCs w:val="20"/>
        </w:rPr>
        <w:t>“补充文献”弹窗</w:t>
      </w:r>
    </w:p>
    <w:p w:rsidR="00007122" w:rsidRDefault="00EA770C">
      <w:pPr>
        <w:pStyle w:val="2"/>
        <w:numPr>
          <w:ilvl w:val="0"/>
          <w:numId w:val="3"/>
        </w:numPr>
        <w:ind w:firstLine="422"/>
        <w:rPr>
          <w:b/>
          <w:bCs/>
        </w:rPr>
      </w:pPr>
      <w:r>
        <w:rPr>
          <w:rFonts w:hint="eastAsia"/>
          <w:b/>
          <w:bCs/>
        </w:rPr>
        <w:t>WOS</w:t>
      </w:r>
      <w:r>
        <w:rPr>
          <w:rFonts w:hint="eastAsia"/>
          <w:b/>
          <w:bCs/>
        </w:rPr>
        <w:t>和</w:t>
      </w:r>
      <w:r>
        <w:rPr>
          <w:rFonts w:hint="eastAsia"/>
          <w:b/>
          <w:bCs/>
        </w:rPr>
        <w:t>CSCD</w:t>
      </w:r>
      <w:r>
        <w:rPr>
          <w:rFonts w:hint="eastAsia"/>
          <w:b/>
          <w:bCs/>
        </w:rPr>
        <w:t>来源数据：支持“全记录，</w:t>
      </w:r>
      <w:r>
        <w:rPr>
          <w:rFonts w:hint="eastAsia"/>
          <w:b/>
          <w:bCs/>
        </w:rPr>
        <w:t>html</w:t>
      </w:r>
      <w:r>
        <w:rPr>
          <w:rFonts w:hint="eastAsia"/>
          <w:b/>
          <w:bCs/>
        </w:rPr>
        <w:t>”格式</w:t>
      </w:r>
    </w:p>
    <w:p w:rsidR="00007122" w:rsidRDefault="00EA770C">
      <w:pPr>
        <w:pStyle w:val="2"/>
        <w:ind w:firstLineChars="0" w:firstLine="0"/>
        <w:rPr>
          <w:b/>
          <w:bCs/>
        </w:rPr>
      </w:pPr>
      <w:r>
        <w:rPr>
          <w:noProof/>
        </w:rPr>
        <w:drawing>
          <wp:inline distT="0" distB="0" distL="114300" distR="114300">
            <wp:extent cx="6290310" cy="2893695"/>
            <wp:effectExtent l="0" t="0" r="15240" b="1905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0310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07122" w:rsidRDefault="00EA770C">
      <w:pPr>
        <w:pStyle w:val="2"/>
        <w:ind w:firstLine="422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>EI</w:t>
      </w:r>
      <w:r>
        <w:rPr>
          <w:rFonts w:hint="eastAsia"/>
          <w:b/>
          <w:bCs/>
        </w:rPr>
        <w:t>来源数据：支持</w:t>
      </w:r>
      <w:r>
        <w:rPr>
          <w:rFonts w:hint="eastAsia"/>
          <w:b/>
          <w:bCs/>
        </w:rPr>
        <w:t>txt</w:t>
      </w:r>
      <w:r>
        <w:rPr>
          <w:rFonts w:hint="eastAsia"/>
          <w:b/>
          <w:bCs/>
        </w:rPr>
        <w:t>格式</w:t>
      </w:r>
    </w:p>
    <w:p w:rsidR="00007122" w:rsidRDefault="00EA770C">
      <w:pPr>
        <w:pStyle w:val="2"/>
      </w:pPr>
      <w:r>
        <w:rPr>
          <w:noProof/>
        </w:rPr>
        <w:drawing>
          <wp:inline distT="0" distB="0" distL="114300" distR="114300">
            <wp:extent cx="6287770" cy="2539365"/>
            <wp:effectExtent l="0" t="0" r="17780" b="13335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770" cy="2539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07122" w:rsidRDefault="00EA770C">
      <w:pPr>
        <w:pStyle w:val="2"/>
        <w:ind w:firstLine="422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>CSSCI</w:t>
      </w:r>
      <w:r>
        <w:rPr>
          <w:rFonts w:hint="eastAsia"/>
          <w:b/>
          <w:bCs/>
        </w:rPr>
        <w:t>来源数据：支持</w:t>
      </w:r>
      <w:r>
        <w:rPr>
          <w:rFonts w:hint="eastAsia"/>
          <w:b/>
          <w:bCs/>
        </w:rPr>
        <w:t>txt</w:t>
      </w:r>
      <w:r>
        <w:rPr>
          <w:rFonts w:hint="eastAsia"/>
          <w:b/>
          <w:bCs/>
        </w:rPr>
        <w:t>格式</w:t>
      </w:r>
    </w:p>
    <w:p w:rsidR="00007122" w:rsidRDefault="00EA770C">
      <w:pPr>
        <w:pStyle w:val="2"/>
        <w:ind w:firstLineChars="0" w:firstLine="0"/>
      </w:pPr>
      <w:r>
        <w:rPr>
          <w:noProof/>
        </w:rPr>
        <w:lastRenderedPageBreak/>
        <w:drawing>
          <wp:inline distT="0" distB="0" distL="114300" distR="114300">
            <wp:extent cx="6294120" cy="3880485"/>
            <wp:effectExtent l="0" t="0" r="11430" b="5715"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3880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07122" w:rsidRDefault="00EA770C">
      <w:pPr>
        <w:pStyle w:val="2"/>
        <w:ind w:firstLine="422"/>
        <w:rPr>
          <w:b/>
          <w:bCs/>
        </w:rPr>
      </w:pPr>
      <w:bookmarkStart w:id="11" w:name="OLE_LINK1"/>
      <w:bookmarkStart w:id="12" w:name="OLE_LINK2"/>
      <w:r>
        <w:rPr>
          <w:rFonts w:hint="eastAsia"/>
          <w:b/>
          <w:bCs/>
        </w:rPr>
        <w:t>（</w:t>
      </w:r>
      <w:r w:rsidR="00440144">
        <w:rPr>
          <w:rFonts w:hint="eastAsia"/>
          <w:b/>
          <w:bCs/>
        </w:rPr>
        <w:t>4</w:t>
      </w:r>
      <w:r>
        <w:rPr>
          <w:rFonts w:hint="eastAsia"/>
          <w:b/>
          <w:bCs/>
        </w:rPr>
        <w:t>）自定义格式：</w:t>
      </w:r>
      <w:r>
        <w:rPr>
          <w:rFonts w:hint="eastAsia"/>
          <w:b/>
          <w:bCs/>
        </w:rPr>
        <w:t>Word</w:t>
      </w:r>
      <w:r>
        <w:rPr>
          <w:rFonts w:hint="eastAsia"/>
          <w:b/>
          <w:bCs/>
        </w:rPr>
        <w:t>格式</w:t>
      </w:r>
    </w:p>
    <w:bookmarkEnd w:id="11"/>
    <w:bookmarkEnd w:id="12"/>
    <w:p w:rsidR="00007122" w:rsidRDefault="00EA770C">
      <w:pPr>
        <w:pStyle w:val="2"/>
      </w:pPr>
      <w:r>
        <w:rPr>
          <w:noProof/>
        </w:rPr>
        <w:drawing>
          <wp:inline distT="0" distB="0" distL="114300" distR="114300">
            <wp:extent cx="5742940" cy="3361690"/>
            <wp:effectExtent l="0" t="0" r="10160" b="1016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3361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0144" w:rsidRDefault="00440144" w:rsidP="00440144">
      <w:pPr>
        <w:pStyle w:val="2"/>
        <w:ind w:firstLine="422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）自定义格式：</w:t>
      </w:r>
      <w:r>
        <w:rPr>
          <w:rFonts w:hint="eastAsia"/>
          <w:b/>
          <w:bCs/>
        </w:rPr>
        <w:t>Excel</w:t>
      </w:r>
      <w:r>
        <w:rPr>
          <w:rFonts w:hint="eastAsia"/>
          <w:b/>
          <w:bCs/>
        </w:rPr>
        <w:t>格式</w:t>
      </w:r>
    </w:p>
    <w:p w:rsidR="00440144" w:rsidRDefault="00ED1928">
      <w:pPr>
        <w:pStyle w:val="2"/>
      </w:pPr>
      <w:r>
        <w:rPr>
          <w:noProof/>
        </w:rPr>
        <w:lastRenderedPageBreak/>
        <w:drawing>
          <wp:inline distT="0" distB="0" distL="0" distR="0">
            <wp:extent cx="6008123" cy="1549730"/>
            <wp:effectExtent l="19050" t="0" r="0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109" cy="155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22" w:rsidRDefault="00EA770C">
      <w:pPr>
        <w:pStyle w:val="2"/>
        <w:rPr>
          <w:color w:val="FF0000"/>
        </w:rPr>
      </w:pPr>
      <w:r>
        <w:rPr>
          <w:rFonts w:hint="eastAsia"/>
        </w:rPr>
        <w:t>以上各种来源，点击“样例下载”可以查看数据格式；</w:t>
      </w:r>
      <w:r>
        <w:rPr>
          <w:rFonts w:hint="eastAsia"/>
          <w:color w:val="FF0000"/>
        </w:rPr>
        <w:t>鼠标悬浮</w:t>
      </w:r>
      <w:r>
        <w:rPr>
          <w:rFonts w:hint="eastAsia"/>
          <w:color w:val="FF0000"/>
        </w:rPr>
        <w:t>WOS</w:t>
      </w:r>
      <w:r>
        <w:rPr>
          <w:rFonts w:hint="eastAsia"/>
          <w:color w:val="FF0000"/>
        </w:rPr>
        <w:t>文字会提示“点击下载操作说明”可以查看如何在</w:t>
      </w:r>
      <w:r>
        <w:rPr>
          <w:rFonts w:hint="eastAsia"/>
          <w:color w:val="FF0000"/>
        </w:rPr>
        <w:t>WOS</w:t>
      </w:r>
      <w:r>
        <w:rPr>
          <w:rFonts w:hint="eastAsia"/>
          <w:color w:val="FF0000"/>
        </w:rPr>
        <w:t>平台下载全记录</w:t>
      </w:r>
      <w:r>
        <w:rPr>
          <w:rFonts w:hint="eastAsia"/>
          <w:color w:val="FF0000"/>
        </w:rPr>
        <w:t xml:space="preserve"> html</w:t>
      </w:r>
      <w:r>
        <w:rPr>
          <w:rFonts w:hint="eastAsia"/>
          <w:color w:val="FF0000"/>
        </w:rPr>
        <w:t>格式。</w:t>
      </w:r>
    </w:p>
    <w:p w:rsidR="00007122" w:rsidRDefault="00007122">
      <w:pPr>
        <w:pStyle w:val="2"/>
      </w:pPr>
    </w:p>
    <w:p w:rsidR="00007122" w:rsidRDefault="00007122">
      <w:pPr>
        <w:pStyle w:val="2"/>
      </w:pPr>
    </w:p>
    <w:sectPr w:rsidR="00007122" w:rsidSect="00007122">
      <w:footerReference w:type="default" r:id="rId27"/>
      <w:pgSz w:w="11906" w:h="16838"/>
      <w:pgMar w:top="1090" w:right="991" w:bottom="1091" w:left="993" w:header="623" w:footer="508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02" w:rsidRDefault="00425D02" w:rsidP="00007122">
      <w:r>
        <w:separator/>
      </w:r>
    </w:p>
  </w:endnote>
  <w:endnote w:type="continuationSeparator" w:id="0">
    <w:p w:rsidR="00425D02" w:rsidRDefault="00425D02" w:rsidP="0000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Kristen ITC">
    <w:charset w:val="00"/>
    <w:family w:val="script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22" w:rsidRDefault="00EA770C">
    <w:pPr>
      <w:pStyle w:val="a6"/>
      <w:tabs>
        <w:tab w:val="clear" w:pos="4153"/>
        <w:tab w:val="clear" w:pos="8306"/>
        <w:tab w:val="center" w:pos="5040"/>
        <w:tab w:val="right" w:pos="9923"/>
      </w:tabs>
      <w:jc w:val="both"/>
      <w:textAlignment w:val="top"/>
    </w:pPr>
    <w:r>
      <w:rPr>
        <w:rFonts w:eastAsia="楷体_GB2312" w:hAnsi="Kristen ITC" w:hint="eastAsia"/>
      </w:rPr>
      <w:t>查收查引操作指南</w:t>
    </w:r>
    <w:r>
      <w:rPr>
        <w:rFonts w:hint="eastAsia"/>
      </w:rPr>
      <w:tab/>
    </w:r>
    <w:r>
      <w:rPr>
        <w:rFonts w:hint="eastAsia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22" w:rsidRDefault="0096021E">
    <w:pPr>
      <w:pStyle w:val="a6"/>
      <w:tabs>
        <w:tab w:val="clear" w:pos="4153"/>
        <w:tab w:val="clear" w:pos="8306"/>
        <w:tab w:val="center" w:pos="5040"/>
        <w:tab w:val="right" w:pos="9923"/>
      </w:tabs>
      <w:jc w:val="both"/>
      <w:textAlignment w:val="top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2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 filled="f" stroked="f" strokeweight=".5pt">
          <v:textbox style="mso-fit-shape-to-text:t" inset="0,0,0,0">
            <w:txbxContent>
              <w:p w:rsidR="00007122" w:rsidRDefault="0096021E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EA770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D192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EA770C">
      <w:rPr>
        <w:rFonts w:eastAsia="楷体_GB2312" w:hAnsi="Kristen ITC" w:hint="eastAsia"/>
      </w:rPr>
      <w:t>查收查引操作指南</w:t>
    </w:r>
    <w:r w:rsidR="00EA770C">
      <w:rPr>
        <w:rFonts w:hint="eastAsia"/>
      </w:rPr>
      <w:tab/>
    </w:r>
    <w:r w:rsidR="00EA770C">
      <w:rPr>
        <w:rFonts w:hint="eastAsia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02" w:rsidRDefault="00425D02" w:rsidP="00007122">
      <w:r>
        <w:separator/>
      </w:r>
    </w:p>
  </w:footnote>
  <w:footnote w:type="continuationSeparator" w:id="0">
    <w:p w:rsidR="00425D02" w:rsidRDefault="00425D02" w:rsidP="00007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22" w:rsidRDefault="00EA770C">
    <w:pPr>
      <w:pStyle w:val="a7"/>
      <w:tabs>
        <w:tab w:val="clear" w:pos="4153"/>
        <w:tab w:val="clear" w:pos="8306"/>
        <w:tab w:val="center" w:pos="5040"/>
        <w:tab w:val="right" w:pos="9923"/>
      </w:tabs>
      <w:jc w:val="both"/>
    </w:pPr>
    <w:r>
      <w:rPr>
        <w:rFonts w:ascii="楷体_GB2312" w:eastAsia="楷体_GB2312" w:hint="eastAsia"/>
      </w:rPr>
      <w:t>南京师范大学</w:t>
    </w: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D212FF"/>
    <w:multiLevelType w:val="multilevel"/>
    <w:tmpl w:val="A6D212FF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1">
    <w:nsid w:val="54D40E60"/>
    <w:multiLevelType w:val="singleLevel"/>
    <w:tmpl w:val="54D40E60"/>
    <w:lvl w:ilvl="0">
      <w:start w:val="1"/>
      <w:numFmt w:val="decimal"/>
      <w:pStyle w:val="a"/>
      <w:lvlText w:val="[%1]"/>
      <w:lvlJc w:val="left"/>
      <w:pPr>
        <w:tabs>
          <w:tab w:val="left" w:pos="840"/>
        </w:tabs>
        <w:ind w:left="840" w:hanging="420"/>
      </w:pPr>
      <w:rPr>
        <w:rFonts w:hint="eastAsia"/>
        <w:kern w:val="2"/>
        <w:sz w:val="21"/>
      </w:rPr>
    </w:lvl>
  </w:abstractNum>
  <w:abstractNum w:abstractNumId="2">
    <w:nsid w:val="58DCA749"/>
    <w:multiLevelType w:val="singleLevel"/>
    <w:tmpl w:val="58DCA749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382"/>
    <w:rsid w:val="00000064"/>
    <w:rsid w:val="000016DD"/>
    <w:rsid w:val="00001701"/>
    <w:rsid w:val="000024AF"/>
    <w:rsid w:val="000029B0"/>
    <w:rsid w:val="000034FE"/>
    <w:rsid w:val="0000573D"/>
    <w:rsid w:val="00006B0A"/>
    <w:rsid w:val="00007122"/>
    <w:rsid w:val="00007D81"/>
    <w:rsid w:val="00007DAA"/>
    <w:rsid w:val="00007EEF"/>
    <w:rsid w:val="00010A25"/>
    <w:rsid w:val="00010B4F"/>
    <w:rsid w:val="00010FF2"/>
    <w:rsid w:val="00011FB0"/>
    <w:rsid w:val="000121E4"/>
    <w:rsid w:val="0001298D"/>
    <w:rsid w:val="000134D2"/>
    <w:rsid w:val="000135FB"/>
    <w:rsid w:val="00013745"/>
    <w:rsid w:val="00013E37"/>
    <w:rsid w:val="0001523E"/>
    <w:rsid w:val="000157BB"/>
    <w:rsid w:val="000157F9"/>
    <w:rsid w:val="00015E84"/>
    <w:rsid w:val="00015F97"/>
    <w:rsid w:val="00017180"/>
    <w:rsid w:val="00017CE7"/>
    <w:rsid w:val="00017DEB"/>
    <w:rsid w:val="0002034A"/>
    <w:rsid w:val="00021233"/>
    <w:rsid w:val="0002147C"/>
    <w:rsid w:val="0002175E"/>
    <w:rsid w:val="00021943"/>
    <w:rsid w:val="00021DD5"/>
    <w:rsid w:val="00022491"/>
    <w:rsid w:val="00022FA6"/>
    <w:rsid w:val="00023072"/>
    <w:rsid w:val="0002376A"/>
    <w:rsid w:val="00023A7E"/>
    <w:rsid w:val="00024A2A"/>
    <w:rsid w:val="0002536E"/>
    <w:rsid w:val="000256DD"/>
    <w:rsid w:val="0002577E"/>
    <w:rsid w:val="00025FAD"/>
    <w:rsid w:val="00025FB6"/>
    <w:rsid w:val="00027394"/>
    <w:rsid w:val="00030242"/>
    <w:rsid w:val="00030D98"/>
    <w:rsid w:val="00031546"/>
    <w:rsid w:val="00031E46"/>
    <w:rsid w:val="00031FCF"/>
    <w:rsid w:val="000329BA"/>
    <w:rsid w:val="00032E99"/>
    <w:rsid w:val="0003374B"/>
    <w:rsid w:val="00033ABB"/>
    <w:rsid w:val="00033B26"/>
    <w:rsid w:val="00034D10"/>
    <w:rsid w:val="00035034"/>
    <w:rsid w:val="00035797"/>
    <w:rsid w:val="00035C19"/>
    <w:rsid w:val="0003687F"/>
    <w:rsid w:val="00036CA8"/>
    <w:rsid w:val="00036CD7"/>
    <w:rsid w:val="000370BA"/>
    <w:rsid w:val="00037350"/>
    <w:rsid w:val="000410C6"/>
    <w:rsid w:val="0004264C"/>
    <w:rsid w:val="000429EB"/>
    <w:rsid w:val="00042BB4"/>
    <w:rsid w:val="00043783"/>
    <w:rsid w:val="00043F60"/>
    <w:rsid w:val="00043F6C"/>
    <w:rsid w:val="000441C0"/>
    <w:rsid w:val="000444EE"/>
    <w:rsid w:val="00044CFA"/>
    <w:rsid w:val="00045DEC"/>
    <w:rsid w:val="00045E95"/>
    <w:rsid w:val="0004675B"/>
    <w:rsid w:val="000467C6"/>
    <w:rsid w:val="00046D9F"/>
    <w:rsid w:val="00046DCA"/>
    <w:rsid w:val="00047073"/>
    <w:rsid w:val="0005070E"/>
    <w:rsid w:val="0005092A"/>
    <w:rsid w:val="00050B5F"/>
    <w:rsid w:val="00050BF7"/>
    <w:rsid w:val="00051382"/>
    <w:rsid w:val="000513C2"/>
    <w:rsid w:val="000526DE"/>
    <w:rsid w:val="0005284E"/>
    <w:rsid w:val="00052B66"/>
    <w:rsid w:val="00053BCA"/>
    <w:rsid w:val="0005414B"/>
    <w:rsid w:val="00054271"/>
    <w:rsid w:val="00054FE6"/>
    <w:rsid w:val="000552CF"/>
    <w:rsid w:val="0005541A"/>
    <w:rsid w:val="000561AC"/>
    <w:rsid w:val="00056AA7"/>
    <w:rsid w:val="000574F9"/>
    <w:rsid w:val="00061056"/>
    <w:rsid w:val="0006166E"/>
    <w:rsid w:val="00062D59"/>
    <w:rsid w:val="00062F2E"/>
    <w:rsid w:val="00065F21"/>
    <w:rsid w:val="0006613F"/>
    <w:rsid w:val="000661C6"/>
    <w:rsid w:val="00066476"/>
    <w:rsid w:val="00066F10"/>
    <w:rsid w:val="0006797E"/>
    <w:rsid w:val="00067C70"/>
    <w:rsid w:val="00070812"/>
    <w:rsid w:val="000718F1"/>
    <w:rsid w:val="000725B2"/>
    <w:rsid w:val="000734FB"/>
    <w:rsid w:val="00073971"/>
    <w:rsid w:val="00073BB8"/>
    <w:rsid w:val="00073D76"/>
    <w:rsid w:val="00074287"/>
    <w:rsid w:val="000759F3"/>
    <w:rsid w:val="00075AAF"/>
    <w:rsid w:val="00075EAA"/>
    <w:rsid w:val="000763D5"/>
    <w:rsid w:val="0007703D"/>
    <w:rsid w:val="0007762A"/>
    <w:rsid w:val="000778F6"/>
    <w:rsid w:val="00077A4A"/>
    <w:rsid w:val="0008171C"/>
    <w:rsid w:val="00081B97"/>
    <w:rsid w:val="00082CD3"/>
    <w:rsid w:val="00082D1A"/>
    <w:rsid w:val="00083175"/>
    <w:rsid w:val="00083984"/>
    <w:rsid w:val="00085E5E"/>
    <w:rsid w:val="00086D7C"/>
    <w:rsid w:val="00086FFE"/>
    <w:rsid w:val="00087115"/>
    <w:rsid w:val="0008720A"/>
    <w:rsid w:val="00090AFF"/>
    <w:rsid w:val="0009208B"/>
    <w:rsid w:val="00092EAB"/>
    <w:rsid w:val="00093414"/>
    <w:rsid w:val="00094059"/>
    <w:rsid w:val="000944D8"/>
    <w:rsid w:val="00094CBD"/>
    <w:rsid w:val="000950F9"/>
    <w:rsid w:val="00097C2C"/>
    <w:rsid w:val="000A1FD4"/>
    <w:rsid w:val="000A275A"/>
    <w:rsid w:val="000A35A9"/>
    <w:rsid w:val="000A3BF6"/>
    <w:rsid w:val="000A3CF1"/>
    <w:rsid w:val="000A41D1"/>
    <w:rsid w:val="000A5E62"/>
    <w:rsid w:val="000A6D92"/>
    <w:rsid w:val="000A766E"/>
    <w:rsid w:val="000A78C1"/>
    <w:rsid w:val="000B0814"/>
    <w:rsid w:val="000B19E2"/>
    <w:rsid w:val="000B1B69"/>
    <w:rsid w:val="000B2A87"/>
    <w:rsid w:val="000B2AEB"/>
    <w:rsid w:val="000B4D1A"/>
    <w:rsid w:val="000B6118"/>
    <w:rsid w:val="000B6BD7"/>
    <w:rsid w:val="000B730B"/>
    <w:rsid w:val="000C2818"/>
    <w:rsid w:val="000C313D"/>
    <w:rsid w:val="000C3687"/>
    <w:rsid w:val="000C36C5"/>
    <w:rsid w:val="000C389F"/>
    <w:rsid w:val="000C38C4"/>
    <w:rsid w:val="000C470F"/>
    <w:rsid w:val="000C582A"/>
    <w:rsid w:val="000C601A"/>
    <w:rsid w:val="000C62D4"/>
    <w:rsid w:val="000C6C74"/>
    <w:rsid w:val="000C7342"/>
    <w:rsid w:val="000C796C"/>
    <w:rsid w:val="000D066B"/>
    <w:rsid w:val="000D089C"/>
    <w:rsid w:val="000D15D8"/>
    <w:rsid w:val="000D182A"/>
    <w:rsid w:val="000D26AF"/>
    <w:rsid w:val="000D2937"/>
    <w:rsid w:val="000D2957"/>
    <w:rsid w:val="000D2CE0"/>
    <w:rsid w:val="000D41BB"/>
    <w:rsid w:val="000D4439"/>
    <w:rsid w:val="000D4477"/>
    <w:rsid w:val="000D4485"/>
    <w:rsid w:val="000D4CE7"/>
    <w:rsid w:val="000D550E"/>
    <w:rsid w:val="000D6375"/>
    <w:rsid w:val="000D719D"/>
    <w:rsid w:val="000D73DC"/>
    <w:rsid w:val="000D77B6"/>
    <w:rsid w:val="000E105D"/>
    <w:rsid w:val="000E18D9"/>
    <w:rsid w:val="000E1B75"/>
    <w:rsid w:val="000E1F7C"/>
    <w:rsid w:val="000E22A4"/>
    <w:rsid w:val="000E34FC"/>
    <w:rsid w:val="000E37A4"/>
    <w:rsid w:val="000E39DA"/>
    <w:rsid w:val="000E4C53"/>
    <w:rsid w:val="000E5290"/>
    <w:rsid w:val="000E684C"/>
    <w:rsid w:val="000E780E"/>
    <w:rsid w:val="000E7C9C"/>
    <w:rsid w:val="000F05AD"/>
    <w:rsid w:val="000F074D"/>
    <w:rsid w:val="000F084B"/>
    <w:rsid w:val="000F08CA"/>
    <w:rsid w:val="000F0B26"/>
    <w:rsid w:val="000F133C"/>
    <w:rsid w:val="000F155A"/>
    <w:rsid w:val="000F261F"/>
    <w:rsid w:val="000F27CD"/>
    <w:rsid w:val="000F296C"/>
    <w:rsid w:val="000F49AB"/>
    <w:rsid w:val="000F4C36"/>
    <w:rsid w:val="000F531A"/>
    <w:rsid w:val="000F5500"/>
    <w:rsid w:val="000F5D88"/>
    <w:rsid w:val="000F64B0"/>
    <w:rsid w:val="000F6874"/>
    <w:rsid w:val="000F706A"/>
    <w:rsid w:val="00101746"/>
    <w:rsid w:val="00101A45"/>
    <w:rsid w:val="00101DBE"/>
    <w:rsid w:val="00103548"/>
    <w:rsid w:val="0010383F"/>
    <w:rsid w:val="00103AA4"/>
    <w:rsid w:val="00103B3A"/>
    <w:rsid w:val="00104184"/>
    <w:rsid w:val="001059A4"/>
    <w:rsid w:val="00105E6D"/>
    <w:rsid w:val="00106915"/>
    <w:rsid w:val="00106BBF"/>
    <w:rsid w:val="001072CD"/>
    <w:rsid w:val="001076F5"/>
    <w:rsid w:val="0010798C"/>
    <w:rsid w:val="001101FD"/>
    <w:rsid w:val="001102BA"/>
    <w:rsid w:val="00110BDF"/>
    <w:rsid w:val="00111512"/>
    <w:rsid w:val="00111BE6"/>
    <w:rsid w:val="00111E69"/>
    <w:rsid w:val="0011208A"/>
    <w:rsid w:val="001121CF"/>
    <w:rsid w:val="001123FB"/>
    <w:rsid w:val="0011260F"/>
    <w:rsid w:val="001127BE"/>
    <w:rsid w:val="001128F4"/>
    <w:rsid w:val="0011340D"/>
    <w:rsid w:val="00113B87"/>
    <w:rsid w:val="00113F44"/>
    <w:rsid w:val="00114BA8"/>
    <w:rsid w:val="00114C27"/>
    <w:rsid w:val="00115AE2"/>
    <w:rsid w:val="001161A1"/>
    <w:rsid w:val="00116515"/>
    <w:rsid w:val="00116669"/>
    <w:rsid w:val="001166A3"/>
    <w:rsid w:val="0011694E"/>
    <w:rsid w:val="001171EE"/>
    <w:rsid w:val="0012022F"/>
    <w:rsid w:val="00120242"/>
    <w:rsid w:val="00120749"/>
    <w:rsid w:val="0012117C"/>
    <w:rsid w:val="001216C9"/>
    <w:rsid w:val="001218A2"/>
    <w:rsid w:val="00121954"/>
    <w:rsid w:val="001227AD"/>
    <w:rsid w:val="001243B5"/>
    <w:rsid w:val="00124A92"/>
    <w:rsid w:val="00126D84"/>
    <w:rsid w:val="001273F5"/>
    <w:rsid w:val="00127686"/>
    <w:rsid w:val="001305B2"/>
    <w:rsid w:val="001305CD"/>
    <w:rsid w:val="0013167B"/>
    <w:rsid w:val="00131866"/>
    <w:rsid w:val="00131991"/>
    <w:rsid w:val="001319EB"/>
    <w:rsid w:val="00133FEE"/>
    <w:rsid w:val="00134D71"/>
    <w:rsid w:val="0013539D"/>
    <w:rsid w:val="00135956"/>
    <w:rsid w:val="00135C8A"/>
    <w:rsid w:val="001368F1"/>
    <w:rsid w:val="001371A4"/>
    <w:rsid w:val="001371F5"/>
    <w:rsid w:val="0013790C"/>
    <w:rsid w:val="00137BA7"/>
    <w:rsid w:val="00140875"/>
    <w:rsid w:val="001408D7"/>
    <w:rsid w:val="00140D8F"/>
    <w:rsid w:val="00141D22"/>
    <w:rsid w:val="00143072"/>
    <w:rsid w:val="0014410F"/>
    <w:rsid w:val="00144243"/>
    <w:rsid w:val="00145498"/>
    <w:rsid w:val="001456F6"/>
    <w:rsid w:val="001463F1"/>
    <w:rsid w:val="00146A5A"/>
    <w:rsid w:val="00146E10"/>
    <w:rsid w:val="00147170"/>
    <w:rsid w:val="001473A3"/>
    <w:rsid w:val="00147762"/>
    <w:rsid w:val="0015003C"/>
    <w:rsid w:val="0015125D"/>
    <w:rsid w:val="00152197"/>
    <w:rsid w:val="001528BE"/>
    <w:rsid w:val="00153951"/>
    <w:rsid w:val="00155145"/>
    <w:rsid w:val="00155175"/>
    <w:rsid w:val="001551B9"/>
    <w:rsid w:val="001558C0"/>
    <w:rsid w:val="001558F1"/>
    <w:rsid w:val="00155BE9"/>
    <w:rsid w:val="00156577"/>
    <w:rsid w:val="00157100"/>
    <w:rsid w:val="0016066C"/>
    <w:rsid w:val="001608E9"/>
    <w:rsid w:val="00161200"/>
    <w:rsid w:val="0016135A"/>
    <w:rsid w:val="001617C1"/>
    <w:rsid w:val="001617D0"/>
    <w:rsid w:val="00161B5D"/>
    <w:rsid w:val="001620B5"/>
    <w:rsid w:val="00163050"/>
    <w:rsid w:val="0016336F"/>
    <w:rsid w:val="001633C7"/>
    <w:rsid w:val="001633F5"/>
    <w:rsid w:val="0016421F"/>
    <w:rsid w:val="00164933"/>
    <w:rsid w:val="001649C7"/>
    <w:rsid w:val="00167464"/>
    <w:rsid w:val="00167D02"/>
    <w:rsid w:val="00170EEE"/>
    <w:rsid w:val="001713EE"/>
    <w:rsid w:val="00171B42"/>
    <w:rsid w:val="00172783"/>
    <w:rsid w:val="0017366E"/>
    <w:rsid w:val="00173C83"/>
    <w:rsid w:val="00173E45"/>
    <w:rsid w:val="001740CA"/>
    <w:rsid w:val="001748B1"/>
    <w:rsid w:val="00174F5F"/>
    <w:rsid w:val="001752A6"/>
    <w:rsid w:val="001756C4"/>
    <w:rsid w:val="00175A8C"/>
    <w:rsid w:val="00175BDD"/>
    <w:rsid w:val="00176490"/>
    <w:rsid w:val="00177FA7"/>
    <w:rsid w:val="00180C54"/>
    <w:rsid w:val="00181590"/>
    <w:rsid w:val="00182D2A"/>
    <w:rsid w:val="0018450B"/>
    <w:rsid w:val="00184EE3"/>
    <w:rsid w:val="0018583F"/>
    <w:rsid w:val="0018636D"/>
    <w:rsid w:val="00187277"/>
    <w:rsid w:val="00187553"/>
    <w:rsid w:val="00187DD4"/>
    <w:rsid w:val="001901BB"/>
    <w:rsid w:val="0019034B"/>
    <w:rsid w:val="00190CDF"/>
    <w:rsid w:val="0019274E"/>
    <w:rsid w:val="00192D53"/>
    <w:rsid w:val="001934BC"/>
    <w:rsid w:val="001935BF"/>
    <w:rsid w:val="00194D2C"/>
    <w:rsid w:val="001958B5"/>
    <w:rsid w:val="00195AD0"/>
    <w:rsid w:val="00196DA9"/>
    <w:rsid w:val="00197500"/>
    <w:rsid w:val="001A0046"/>
    <w:rsid w:val="001A01B5"/>
    <w:rsid w:val="001A0FB7"/>
    <w:rsid w:val="001A1125"/>
    <w:rsid w:val="001A180B"/>
    <w:rsid w:val="001A2019"/>
    <w:rsid w:val="001A20C9"/>
    <w:rsid w:val="001A211E"/>
    <w:rsid w:val="001A2C57"/>
    <w:rsid w:val="001A310E"/>
    <w:rsid w:val="001A3999"/>
    <w:rsid w:val="001A56CC"/>
    <w:rsid w:val="001A5F02"/>
    <w:rsid w:val="001A62DB"/>
    <w:rsid w:val="001A7991"/>
    <w:rsid w:val="001A7EB5"/>
    <w:rsid w:val="001A7EF5"/>
    <w:rsid w:val="001B0264"/>
    <w:rsid w:val="001B031F"/>
    <w:rsid w:val="001B04F6"/>
    <w:rsid w:val="001B0681"/>
    <w:rsid w:val="001B1710"/>
    <w:rsid w:val="001B22FC"/>
    <w:rsid w:val="001B3311"/>
    <w:rsid w:val="001B3B30"/>
    <w:rsid w:val="001B3C46"/>
    <w:rsid w:val="001B42C8"/>
    <w:rsid w:val="001B493A"/>
    <w:rsid w:val="001B4C48"/>
    <w:rsid w:val="001B5473"/>
    <w:rsid w:val="001B57AC"/>
    <w:rsid w:val="001B5BB4"/>
    <w:rsid w:val="001B64AA"/>
    <w:rsid w:val="001B7100"/>
    <w:rsid w:val="001C0285"/>
    <w:rsid w:val="001C0BAB"/>
    <w:rsid w:val="001C198F"/>
    <w:rsid w:val="001C207F"/>
    <w:rsid w:val="001C2A3D"/>
    <w:rsid w:val="001C31E5"/>
    <w:rsid w:val="001C39F2"/>
    <w:rsid w:val="001C4856"/>
    <w:rsid w:val="001C576D"/>
    <w:rsid w:val="001C5E43"/>
    <w:rsid w:val="001C656C"/>
    <w:rsid w:val="001C664D"/>
    <w:rsid w:val="001C712C"/>
    <w:rsid w:val="001D0068"/>
    <w:rsid w:val="001D0294"/>
    <w:rsid w:val="001D1B14"/>
    <w:rsid w:val="001D264E"/>
    <w:rsid w:val="001D41FB"/>
    <w:rsid w:val="001D4912"/>
    <w:rsid w:val="001D56E9"/>
    <w:rsid w:val="001D69EC"/>
    <w:rsid w:val="001D6BA8"/>
    <w:rsid w:val="001D7262"/>
    <w:rsid w:val="001D74D6"/>
    <w:rsid w:val="001E0BD0"/>
    <w:rsid w:val="001E1164"/>
    <w:rsid w:val="001E3211"/>
    <w:rsid w:val="001E35C4"/>
    <w:rsid w:val="001E3E9A"/>
    <w:rsid w:val="001E44F2"/>
    <w:rsid w:val="001E4506"/>
    <w:rsid w:val="001E4C4B"/>
    <w:rsid w:val="001E5657"/>
    <w:rsid w:val="001E65C3"/>
    <w:rsid w:val="001E7130"/>
    <w:rsid w:val="001E7150"/>
    <w:rsid w:val="001E7CEA"/>
    <w:rsid w:val="001F10D3"/>
    <w:rsid w:val="001F113B"/>
    <w:rsid w:val="001F1142"/>
    <w:rsid w:val="001F2103"/>
    <w:rsid w:val="001F2600"/>
    <w:rsid w:val="001F28C7"/>
    <w:rsid w:val="001F309D"/>
    <w:rsid w:val="001F3C09"/>
    <w:rsid w:val="001F3C24"/>
    <w:rsid w:val="001F3C95"/>
    <w:rsid w:val="001F4AC5"/>
    <w:rsid w:val="001F4B2F"/>
    <w:rsid w:val="001F5B7F"/>
    <w:rsid w:val="001F6521"/>
    <w:rsid w:val="001F6EF3"/>
    <w:rsid w:val="001F791F"/>
    <w:rsid w:val="00200173"/>
    <w:rsid w:val="00201112"/>
    <w:rsid w:val="0020163F"/>
    <w:rsid w:val="00201A21"/>
    <w:rsid w:val="00201B5D"/>
    <w:rsid w:val="00201FD5"/>
    <w:rsid w:val="00202BFB"/>
    <w:rsid w:val="0020561B"/>
    <w:rsid w:val="00207130"/>
    <w:rsid w:val="002076D8"/>
    <w:rsid w:val="0020787C"/>
    <w:rsid w:val="00207A5E"/>
    <w:rsid w:val="00210251"/>
    <w:rsid w:val="0021035D"/>
    <w:rsid w:val="00210CD5"/>
    <w:rsid w:val="0021128D"/>
    <w:rsid w:val="002112FA"/>
    <w:rsid w:val="0021378C"/>
    <w:rsid w:val="0021418E"/>
    <w:rsid w:val="00214D56"/>
    <w:rsid w:val="0021515E"/>
    <w:rsid w:val="0021526F"/>
    <w:rsid w:val="00215450"/>
    <w:rsid w:val="00215DC2"/>
    <w:rsid w:val="00216315"/>
    <w:rsid w:val="00216AB9"/>
    <w:rsid w:val="002204A8"/>
    <w:rsid w:val="00220AA3"/>
    <w:rsid w:val="00220B17"/>
    <w:rsid w:val="00221182"/>
    <w:rsid w:val="00221495"/>
    <w:rsid w:val="00221639"/>
    <w:rsid w:val="0022189E"/>
    <w:rsid w:val="00221B5D"/>
    <w:rsid w:val="00222F63"/>
    <w:rsid w:val="002239E9"/>
    <w:rsid w:val="00225CF3"/>
    <w:rsid w:val="00227EE5"/>
    <w:rsid w:val="00230029"/>
    <w:rsid w:val="002300D5"/>
    <w:rsid w:val="00230184"/>
    <w:rsid w:val="00230432"/>
    <w:rsid w:val="00230793"/>
    <w:rsid w:val="00231033"/>
    <w:rsid w:val="0023191A"/>
    <w:rsid w:val="00231991"/>
    <w:rsid w:val="00231C53"/>
    <w:rsid w:val="00231FD2"/>
    <w:rsid w:val="002320CF"/>
    <w:rsid w:val="002324C2"/>
    <w:rsid w:val="00232683"/>
    <w:rsid w:val="00232DC1"/>
    <w:rsid w:val="00233338"/>
    <w:rsid w:val="00233513"/>
    <w:rsid w:val="00233772"/>
    <w:rsid w:val="00234030"/>
    <w:rsid w:val="002344F1"/>
    <w:rsid w:val="002348FA"/>
    <w:rsid w:val="002351EA"/>
    <w:rsid w:val="00241E24"/>
    <w:rsid w:val="00242BBD"/>
    <w:rsid w:val="002430FC"/>
    <w:rsid w:val="002435B6"/>
    <w:rsid w:val="00243F23"/>
    <w:rsid w:val="002447BC"/>
    <w:rsid w:val="0024484D"/>
    <w:rsid w:val="00244914"/>
    <w:rsid w:val="00244D3F"/>
    <w:rsid w:val="002455FE"/>
    <w:rsid w:val="00246220"/>
    <w:rsid w:val="00246EE1"/>
    <w:rsid w:val="0024701E"/>
    <w:rsid w:val="00247CEC"/>
    <w:rsid w:val="00250819"/>
    <w:rsid w:val="002508C3"/>
    <w:rsid w:val="002508C5"/>
    <w:rsid w:val="00250B38"/>
    <w:rsid w:val="00250CAE"/>
    <w:rsid w:val="00251BE4"/>
    <w:rsid w:val="0025214C"/>
    <w:rsid w:val="002525FD"/>
    <w:rsid w:val="00252EE0"/>
    <w:rsid w:val="00253052"/>
    <w:rsid w:val="002537F8"/>
    <w:rsid w:val="00255843"/>
    <w:rsid w:val="00256DCE"/>
    <w:rsid w:val="00256E87"/>
    <w:rsid w:val="00256FCA"/>
    <w:rsid w:val="00257D8E"/>
    <w:rsid w:val="00260394"/>
    <w:rsid w:val="00260453"/>
    <w:rsid w:val="00260608"/>
    <w:rsid w:val="002616C5"/>
    <w:rsid w:val="002616D5"/>
    <w:rsid w:val="002619EE"/>
    <w:rsid w:val="002620EB"/>
    <w:rsid w:val="00262EFD"/>
    <w:rsid w:val="00262F35"/>
    <w:rsid w:val="0026484C"/>
    <w:rsid w:val="002651A0"/>
    <w:rsid w:val="00265630"/>
    <w:rsid w:val="00265956"/>
    <w:rsid w:val="002667F7"/>
    <w:rsid w:val="00266CD3"/>
    <w:rsid w:val="0026714F"/>
    <w:rsid w:val="002673EF"/>
    <w:rsid w:val="002675EF"/>
    <w:rsid w:val="00267C4D"/>
    <w:rsid w:val="00271004"/>
    <w:rsid w:val="0027161D"/>
    <w:rsid w:val="002716CB"/>
    <w:rsid w:val="002749A8"/>
    <w:rsid w:val="002749B2"/>
    <w:rsid w:val="0027518D"/>
    <w:rsid w:val="0027531C"/>
    <w:rsid w:val="0027596C"/>
    <w:rsid w:val="00275B1D"/>
    <w:rsid w:val="002766B9"/>
    <w:rsid w:val="00276717"/>
    <w:rsid w:val="00276C55"/>
    <w:rsid w:val="00276E03"/>
    <w:rsid w:val="002777C4"/>
    <w:rsid w:val="00277E8E"/>
    <w:rsid w:val="0028108F"/>
    <w:rsid w:val="002812C1"/>
    <w:rsid w:val="002820B2"/>
    <w:rsid w:val="00282652"/>
    <w:rsid w:val="00283159"/>
    <w:rsid w:val="002853D5"/>
    <w:rsid w:val="00285671"/>
    <w:rsid w:val="002860B1"/>
    <w:rsid w:val="002865C9"/>
    <w:rsid w:val="00287398"/>
    <w:rsid w:val="0029003D"/>
    <w:rsid w:val="00290240"/>
    <w:rsid w:val="002908C8"/>
    <w:rsid w:val="00290CF5"/>
    <w:rsid w:val="00290E48"/>
    <w:rsid w:val="00291A70"/>
    <w:rsid w:val="0029264D"/>
    <w:rsid w:val="00292E14"/>
    <w:rsid w:val="00293092"/>
    <w:rsid w:val="0029367A"/>
    <w:rsid w:val="00295077"/>
    <w:rsid w:val="002950A5"/>
    <w:rsid w:val="00295F48"/>
    <w:rsid w:val="00296466"/>
    <w:rsid w:val="00296614"/>
    <w:rsid w:val="00296634"/>
    <w:rsid w:val="00296BCB"/>
    <w:rsid w:val="002A02B0"/>
    <w:rsid w:val="002A0D3C"/>
    <w:rsid w:val="002A0FF5"/>
    <w:rsid w:val="002A133E"/>
    <w:rsid w:val="002A2C7D"/>
    <w:rsid w:val="002A354E"/>
    <w:rsid w:val="002A4A3B"/>
    <w:rsid w:val="002A5B3C"/>
    <w:rsid w:val="002A5BCF"/>
    <w:rsid w:val="002A660A"/>
    <w:rsid w:val="002A6822"/>
    <w:rsid w:val="002A6D35"/>
    <w:rsid w:val="002B0087"/>
    <w:rsid w:val="002B035F"/>
    <w:rsid w:val="002B0BFE"/>
    <w:rsid w:val="002B177D"/>
    <w:rsid w:val="002B1A7B"/>
    <w:rsid w:val="002B1C9C"/>
    <w:rsid w:val="002B1FA8"/>
    <w:rsid w:val="002B278C"/>
    <w:rsid w:val="002B3BF0"/>
    <w:rsid w:val="002B40A3"/>
    <w:rsid w:val="002B4FB6"/>
    <w:rsid w:val="002B566C"/>
    <w:rsid w:val="002B58D1"/>
    <w:rsid w:val="002B66AE"/>
    <w:rsid w:val="002B6798"/>
    <w:rsid w:val="002C12A2"/>
    <w:rsid w:val="002C15CE"/>
    <w:rsid w:val="002C1900"/>
    <w:rsid w:val="002C1C7F"/>
    <w:rsid w:val="002C2339"/>
    <w:rsid w:val="002C2630"/>
    <w:rsid w:val="002C3BB7"/>
    <w:rsid w:val="002C42D7"/>
    <w:rsid w:val="002C4E91"/>
    <w:rsid w:val="002C556D"/>
    <w:rsid w:val="002C6E34"/>
    <w:rsid w:val="002C7C26"/>
    <w:rsid w:val="002C7C52"/>
    <w:rsid w:val="002D0CEA"/>
    <w:rsid w:val="002D12D9"/>
    <w:rsid w:val="002D243D"/>
    <w:rsid w:val="002D3E5D"/>
    <w:rsid w:val="002D4E47"/>
    <w:rsid w:val="002D53EF"/>
    <w:rsid w:val="002D596F"/>
    <w:rsid w:val="002D5E01"/>
    <w:rsid w:val="002D6949"/>
    <w:rsid w:val="002D6BC1"/>
    <w:rsid w:val="002D6FBD"/>
    <w:rsid w:val="002D74A1"/>
    <w:rsid w:val="002D7B93"/>
    <w:rsid w:val="002D7E61"/>
    <w:rsid w:val="002D7ED2"/>
    <w:rsid w:val="002D7F07"/>
    <w:rsid w:val="002E000D"/>
    <w:rsid w:val="002E0946"/>
    <w:rsid w:val="002E1907"/>
    <w:rsid w:val="002E1F67"/>
    <w:rsid w:val="002E3D18"/>
    <w:rsid w:val="002E4365"/>
    <w:rsid w:val="002E57BA"/>
    <w:rsid w:val="002E5D05"/>
    <w:rsid w:val="002E618F"/>
    <w:rsid w:val="002E62D8"/>
    <w:rsid w:val="002E6801"/>
    <w:rsid w:val="002E6C40"/>
    <w:rsid w:val="002E7E96"/>
    <w:rsid w:val="002F0110"/>
    <w:rsid w:val="002F06A4"/>
    <w:rsid w:val="002F079A"/>
    <w:rsid w:val="002F0A39"/>
    <w:rsid w:val="002F11B7"/>
    <w:rsid w:val="002F1E7B"/>
    <w:rsid w:val="002F2DD0"/>
    <w:rsid w:val="002F34BB"/>
    <w:rsid w:val="002F4278"/>
    <w:rsid w:val="002F451D"/>
    <w:rsid w:val="002F5C6D"/>
    <w:rsid w:val="002F7082"/>
    <w:rsid w:val="00300DB4"/>
    <w:rsid w:val="003010AB"/>
    <w:rsid w:val="003027BD"/>
    <w:rsid w:val="00302E69"/>
    <w:rsid w:val="00303401"/>
    <w:rsid w:val="003038AD"/>
    <w:rsid w:val="00304A06"/>
    <w:rsid w:val="00304ACC"/>
    <w:rsid w:val="00305A87"/>
    <w:rsid w:val="003066AB"/>
    <w:rsid w:val="00306989"/>
    <w:rsid w:val="003070E1"/>
    <w:rsid w:val="0030740D"/>
    <w:rsid w:val="0031147B"/>
    <w:rsid w:val="00311F7F"/>
    <w:rsid w:val="00312597"/>
    <w:rsid w:val="00313768"/>
    <w:rsid w:val="0031475A"/>
    <w:rsid w:val="003148BA"/>
    <w:rsid w:val="003148D9"/>
    <w:rsid w:val="00314F24"/>
    <w:rsid w:val="00314F7E"/>
    <w:rsid w:val="00315071"/>
    <w:rsid w:val="00315F5C"/>
    <w:rsid w:val="003162B7"/>
    <w:rsid w:val="0031636E"/>
    <w:rsid w:val="00316B02"/>
    <w:rsid w:val="00316E86"/>
    <w:rsid w:val="00320C5D"/>
    <w:rsid w:val="00320D49"/>
    <w:rsid w:val="00320E4B"/>
    <w:rsid w:val="00321DAC"/>
    <w:rsid w:val="003227A6"/>
    <w:rsid w:val="00322966"/>
    <w:rsid w:val="00322DD2"/>
    <w:rsid w:val="00323200"/>
    <w:rsid w:val="00323556"/>
    <w:rsid w:val="003242B5"/>
    <w:rsid w:val="003266DB"/>
    <w:rsid w:val="003267EF"/>
    <w:rsid w:val="00327552"/>
    <w:rsid w:val="00327B42"/>
    <w:rsid w:val="0033007F"/>
    <w:rsid w:val="00330ECC"/>
    <w:rsid w:val="00331979"/>
    <w:rsid w:val="00331BDA"/>
    <w:rsid w:val="00331CEE"/>
    <w:rsid w:val="00331F33"/>
    <w:rsid w:val="00331F99"/>
    <w:rsid w:val="00332ECB"/>
    <w:rsid w:val="0033529F"/>
    <w:rsid w:val="003354DF"/>
    <w:rsid w:val="00335A44"/>
    <w:rsid w:val="00335BD0"/>
    <w:rsid w:val="00336722"/>
    <w:rsid w:val="00336A25"/>
    <w:rsid w:val="00336B3D"/>
    <w:rsid w:val="00340161"/>
    <w:rsid w:val="0034062F"/>
    <w:rsid w:val="00341193"/>
    <w:rsid w:val="00341AA9"/>
    <w:rsid w:val="00342040"/>
    <w:rsid w:val="003426A1"/>
    <w:rsid w:val="0034365D"/>
    <w:rsid w:val="00344263"/>
    <w:rsid w:val="00344D08"/>
    <w:rsid w:val="00345A92"/>
    <w:rsid w:val="003467E8"/>
    <w:rsid w:val="003477E5"/>
    <w:rsid w:val="003500EB"/>
    <w:rsid w:val="00350957"/>
    <w:rsid w:val="00350D77"/>
    <w:rsid w:val="00351E5C"/>
    <w:rsid w:val="00352B21"/>
    <w:rsid w:val="00354B14"/>
    <w:rsid w:val="00355DCD"/>
    <w:rsid w:val="0035647A"/>
    <w:rsid w:val="00357108"/>
    <w:rsid w:val="00357925"/>
    <w:rsid w:val="00357933"/>
    <w:rsid w:val="003600CF"/>
    <w:rsid w:val="0036017F"/>
    <w:rsid w:val="0036081E"/>
    <w:rsid w:val="00360B41"/>
    <w:rsid w:val="00361426"/>
    <w:rsid w:val="003617C8"/>
    <w:rsid w:val="00361B91"/>
    <w:rsid w:val="00361CB6"/>
    <w:rsid w:val="00361DBE"/>
    <w:rsid w:val="00361F5D"/>
    <w:rsid w:val="003626DD"/>
    <w:rsid w:val="00362BDA"/>
    <w:rsid w:val="0036395B"/>
    <w:rsid w:val="0036442A"/>
    <w:rsid w:val="00364806"/>
    <w:rsid w:val="00364AF7"/>
    <w:rsid w:val="00364F3E"/>
    <w:rsid w:val="00364F77"/>
    <w:rsid w:val="00365330"/>
    <w:rsid w:val="003667C0"/>
    <w:rsid w:val="00366E67"/>
    <w:rsid w:val="00366EA0"/>
    <w:rsid w:val="003673DE"/>
    <w:rsid w:val="00370DC2"/>
    <w:rsid w:val="00370E5C"/>
    <w:rsid w:val="00371BB9"/>
    <w:rsid w:val="0037294E"/>
    <w:rsid w:val="00372C6E"/>
    <w:rsid w:val="00373533"/>
    <w:rsid w:val="0037392E"/>
    <w:rsid w:val="00374720"/>
    <w:rsid w:val="0037514E"/>
    <w:rsid w:val="00375CF1"/>
    <w:rsid w:val="0037713A"/>
    <w:rsid w:val="00380D07"/>
    <w:rsid w:val="00381556"/>
    <w:rsid w:val="0038176B"/>
    <w:rsid w:val="00381F43"/>
    <w:rsid w:val="003832D5"/>
    <w:rsid w:val="0038356D"/>
    <w:rsid w:val="00383DB8"/>
    <w:rsid w:val="00384600"/>
    <w:rsid w:val="00384A00"/>
    <w:rsid w:val="00387342"/>
    <w:rsid w:val="00391456"/>
    <w:rsid w:val="00391797"/>
    <w:rsid w:val="003919D3"/>
    <w:rsid w:val="00391CF1"/>
    <w:rsid w:val="00392639"/>
    <w:rsid w:val="00392D6C"/>
    <w:rsid w:val="00393083"/>
    <w:rsid w:val="003932C9"/>
    <w:rsid w:val="0039345E"/>
    <w:rsid w:val="003938CD"/>
    <w:rsid w:val="0039394A"/>
    <w:rsid w:val="00393FA6"/>
    <w:rsid w:val="003943E2"/>
    <w:rsid w:val="00394A28"/>
    <w:rsid w:val="00395971"/>
    <w:rsid w:val="003967BA"/>
    <w:rsid w:val="003968E6"/>
    <w:rsid w:val="00396AF3"/>
    <w:rsid w:val="003972B3"/>
    <w:rsid w:val="003972B4"/>
    <w:rsid w:val="00397578"/>
    <w:rsid w:val="003A1FF4"/>
    <w:rsid w:val="003A3700"/>
    <w:rsid w:val="003A3E09"/>
    <w:rsid w:val="003A436B"/>
    <w:rsid w:val="003A469F"/>
    <w:rsid w:val="003A5BCF"/>
    <w:rsid w:val="003A6405"/>
    <w:rsid w:val="003A684D"/>
    <w:rsid w:val="003A6F4B"/>
    <w:rsid w:val="003A715F"/>
    <w:rsid w:val="003A74C2"/>
    <w:rsid w:val="003A7B32"/>
    <w:rsid w:val="003A7E5C"/>
    <w:rsid w:val="003B01CB"/>
    <w:rsid w:val="003B01F7"/>
    <w:rsid w:val="003B0277"/>
    <w:rsid w:val="003B07A9"/>
    <w:rsid w:val="003B12CA"/>
    <w:rsid w:val="003B15C6"/>
    <w:rsid w:val="003B1FEE"/>
    <w:rsid w:val="003B2B50"/>
    <w:rsid w:val="003B3976"/>
    <w:rsid w:val="003B3B35"/>
    <w:rsid w:val="003B4562"/>
    <w:rsid w:val="003B58AE"/>
    <w:rsid w:val="003B5927"/>
    <w:rsid w:val="003B6968"/>
    <w:rsid w:val="003B772F"/>
    <w:rsid w:val="003C0B48"/>
    <w:rsid w:val="003C12EA"/>
    <w:rsid w:val="003C1E59"/>
    <w:rsid w:val="003C238F"/>
    <w:rsid w:val="003C2873"/>
    <w:rsid w:val="003C2DE7"/>
    <w:rsid w:val="003C3173"/>
    <w:rsid w:val="003C3B3E"/>
    <w:rsid w:val="003C4421"/>
    <w:rsid w:val="003C5EF8"/>
    <w:rsid w:val="003C61C1"/>
    <w:rsid w:val="003C6A36"/>
    <w:rsid w:val="003C74D3"/>
    <w:rsid w:val="003C763E"/>
    <w:rsid w:val="003D00C9"/>
    <w:rsid w:val="003D034F"/>
    <w:rsid w:val="003D0752"/>
    <w:rsid w:val="003D146E"/>
    <w:rsid w:val="003D1670"/>
    <w:rsid w:val="003D1A3C"/>
    <w:rsid w:val="003D27C1"/>
    <w:rsid w:val="003D404B"/>
    <w:rsid w:val="003D4871"/>
    <w:rsid w:val="003D4D5B"/>
    <w:rsid w:val="003D5552"/>
    <w:rsid w:val="003D5F0B"/>
    <w:rsid w:val="003D652F"/>
    <w:rsid w:val="003D6B19"/>
    <w:rsid w:val="003D6F00"/>
    <w:rsid w:val="003D6FAC"/>
    <w:rsid w:val="003E023C"/>
    <w:rsid w:val="003E15DF"/>
    <w:rsid w:val="003E1D58"/>
    <w:rsid w:val="003E2855"/>
    <w:rsid w:val="003E2DDD"/>
    <w:rsid w:val="003E33AB"/>
    <w:rsid w:val="003E5AC8"/>
    <w:rsid w:val="003E619A"/>
    <w:rsid w:val="003E650E"/>
    <w:rsid w:val="003E68D8"/>
    <w:rsid w:val="003E723D"/>
    <w:rsid w:val="003E7C24"/>
    <w:rsid w:val="003F0081"/>
    <w:rsid w:val="003F00DD"/>
    <w:rsid w:val="003F0C82"/>
    <w:rsid w:val="003F130C"/>
    <w:rsid w:val="003F1C93"/>
    <w:rsid w:val="003F3BB5"/>
    <w:rsid w:val="003F4307"/>
    <w:rsid w:val="003F4B5B"/>
    <w:rsid w:val="003F7BC5"/>
    <w:rsid w:val="00400388"/>
    <w:rsid w:val="00401149"/>
    <w:rsid w:val="00402E61"/>
    <w:rsid w:val="004037FA"/>
    <w:rsid w:val="00403B1C"/>
    <w:rsid w:val="00403F6E"/>
    <w:rsid w:val="0040423C"/>
    <w:rsid w:val="0040436C"/>
    <w:rsid w:val="00404513"/>
    <w:rsid w:val="00404FE5"/>
    <w:rsid w:val="00405167"/>
    <w:rsid w:val="00405C44"/>
    <w:rsid w:val="004061E9"/>
    <w:rsid w:val="00406B0C"/>
    <w:rsid w:val="00410984"/>
    <w:rsid w:val="00410AE8"/>
    <w:rsid w:val="00410E29"/>
    <w:rsid w:val="004110DA"/>
    <w:rsid w:val="004116AD"/>
    <w:rsid w:val="004117EA"/>
    <w:rsid w:val="004127DB"/>
    <w:rsid w:val="00413BD6"/>
    <w:rsid w:val="00413C14"/>
    <w:rsid w:val="00413C66"/>
    <w:rsid w:val="00413F21"/>
    <w:rsid w:val="00413F27"/>
    <w:rsid w:val="0041420D"/>
    <w:rsid w:val="004161CA"/>
    <w:rsid w:val="0041797B"/>
    <w:rsid w:val="0042023A"/>
    <w:rsid w:val="00420A39"/>
    <w:rsid w:val="00420D25"/>
    <w:rsid w:val="004211D0"/>
    <w:rsid w:val="0042159A"/>
    <w:rsid w:val="004220F3"/>
    <w:rsid w:val="004221ED"/>
    <w:rsid w:val="004223E9"/>
    <w:rsid w:val="0042255D"/>
    <w:rsid w:val="00424227"/>
    <w:rsid w:val="0042428F"/>
    <w:rsid w:val="00425BA3"/>
    <w:rsid w:val="00425D02"/>
    <w:rsid w:val="00425E2E"/>
    <w:rsid w:val="00425F9F"/>
    <w:rsid w:val="004303CF"/>
    <w:rsid w:val="00430DCF"/>
    <w:rsid w:val="00431635"/>
    <w:rsid w:val="00431A16"/>
    <w:rsid w:val="00431B06"/>
    <w:rsid w:val="00431B81"/>
    <w:rsid w:val="00431BC9"/>
    <w:rsid w:val="004325E9"/>
    <w:rsid w:val="004326D4"/>
    <w:rsid w:val="004329E7"/>
    <w:rsid w:val="00432BBA"/>
    <w:rsid w:val="004331E2"/>
    <w:rsid w:val="00436B6E"/>
    <w:rsid w:val="00437660"/>
    <w:rsid w:val="00440144"/>
    <w:rsid w:val="00440B6B"/>
    <w:rsid w:val="004410EB"/>
    <w:rsid w:val="004416A7"/>
    <w:rsid w:val="00441CAF"/>
    <w:rsid w:val="00441F2D"/>
    <w:rsid w:val="00441F2F"/>
    <w:rsid w:val="00442458"/>
    <w:rsid w:val="00444148"/>
    <w:rsid w:val="00445538"/>
    <w:rsid w:val="00445F54"/>
    <w:rsid w:val="0044783B"/>
    <w:rsid w:val="0044797D"/>
    <w:rsid w:val="00447C36"/>
    <w:rsid w:val="00450968"/>
    <w:rsid w:val="00450B00"/>
    <w:rsid w:val="00450D3B"/>
    <w:rsid w:val="0045143A"/>
    <w:rsid w:val="004514D0"/>
    <w:rsid w:val="00451D86"/>
    <w:rsid w:val="00452210"/>
    <w:rsid w:val="00453BCB"/>
    <w:rsid w:val="00453F1F"/>
    <w:rsid w:val="00454207"/>
    <w:rsid w:val="0045475B"/>
    <w:rsid w:val="00455EBA"/>
    <w:rsid w:val="004566E2"/>
    <w:rsid w:val="00457B50"/>
    <w:rsid w:val="00460210"/>
    <w:rsid w:val="004611B6"/>
    <w:rsid w:val="00461620"/>
    <w:rsid w:val="0046267F"/>
    <w:rsid w:val="00463243"/>
    <w:rsid w:val="00463661"/>
    <w:rsid w:val="004637C4"/>
    <w:rsid w:val="00463C33"/>
    <w:rsid w:val="00464421"/>
    <w:rsid w:val="004651C7"/>
    <w:rsid w:val="0046556F"/>
    <w:rsid w:val="00465FFA"/>
    <w:rsid w:val="00467584"/>
    <w:rsid w:val="00470B1B"/>
    <w:rsid w:val="00472669"/>
    <w:rsid w:val="0047401E"/>
    <w:rsid w:val="004745B7"/>
    <w:rsid w:val="00474FFC"/>
    <w:rsid w:val="00475168"/>
    <w:rsid w:val="00475E8C"/>
    <w:rsid w:val="004760A5"/>
    <w:rsid w:val="00476847"/>
    <w:rsid w:val="0047746B"/>
    <w:rsid w:val="004807D8"/>
    <w:rsid w:val="00481182"/>
    <w:rsid w:val="004819E8"/>
    <w:rsid w:val="00481A3F"/>
    <w:rsid w:val="0048225E"/>
    <w:rsid w:val="00482B06"/>
    <w:rsid w:val="00482C31"/>
    <w:rsid w:val="00483EB2"/>
    <w:rsid w:val="00484890"/>
    <w:rsid w:val="00484BBB"/>
    <w:rsid w:val="0048502C"/>
    <w:rsid w:val="00485B5F"/>
    <w:rsid w:val="00485E8E"/>
    <w:rsid w:val="00485FC5"/>
    <w:rsid w:val="004862EB"/>
    <w:rsid w:val="00486796"/>
    <w:rsid w:val="00487764"/>
    <w:rsid w:val="00490089"/>
    <w:rsid w:val="0049010A"/>
    <w:rsid w:val="0049122C"/>
    <w:rsid w:val="00491A30"/>
    <w:rsid w:val="004929D1"/>
    <w:rsid w:val="00492E19"/>
    <w:rsid w:val="00493B76"/>
    <w:rsid w:val="00494061"/>
    <w:rsid w:val="0049420C"/>
    <w:rsid w:val="0049444C"/>
    <w:rsid w:val="00495082"/>
    <w:rsid w:val="0049544E"/>
    <w:rsid w:val="00495633"/>
    <w:rsid w:val="00496199"/>
    <w:rsid w:val="0049622D"/>
    <w:rsid w:val="0049687A"/>
    <w:rsid w:val="00496FBA"/>
    <w:rsid w:val="00497399"/>
    <w:rsid w:val="00497920"/>
    <w:rsid w:val="00497F7E"/>
    <w:rsid w:val="004A0015"/>
    <w:rsid w:val="004A176A"/>
    <w:rsid w:val="004A1903"/>
    <w:rsid w:val="004A280B"/>
    <w:rsid w:val="004A3E94"/>
    <w:rsid w:val="004A4230"/>
    <w:rsid w:val="004A4966"/>
    <w:rsid w:val="004A4C3C"/>
    <w:rsid w:val="004A56B8"/>
    <w:rsid w:val="004A5905"/>
    <w:rsid w:val="004A5945"/>
    <w:rsid w:val="004A5951"/>
    <w:rsid w:val="004A5AFA"/>
    <w:rsid w:val="004A720A"/>
    <w:rsid w:val="004B0531"/>
    <w:rsid w:val="004B1CBB"/>
    <w:rsid w:val="004B1F60"/>
    <w:rsid w:val="004B3AEE"/>
    <w:rsid w:val="004B3C6E"/>
    <w:rsid w:val="004B3FC5"/>
    <w:rsid w:val="004B41C6"/>
    <w:rsid w:val="004B50C3"/>
    <w:rsid w:val="004B665B"/>
    <w:rsid w:val="004B6C72"/>
    <w:rsid w:val="004B6F6C"/>
    <w:rsid w:val="004B7024"/>
    <w:rsid w:val="004B7384"/>
    <w:rsid w:val="004B7706"/>
    <w:rsid w:val="004C0330"/>
    <w:rsid w:val="004C07F2"/>
    <w:rsid w:val="004C0AA8"/>
    <w:rsid w:val="004C155D"/>
    <w:rsid w:val="004C1863"/>
    <w:rsid w:val="004C231F"/>
    <w:rsid w:val="004C24EC"/>
    <w:rsid w:val="004C36B7"/>
    <w:rsid w:val="004C4582"/>
    <w:rsid w:val="004C50CF"/>
    <w:rsid w:val="004C5115"/>
    <w:rsid w:val="004C52C5"/>
    <w:rsid w:val="004C5E96"/>
    <w:rsid w:val="004C6500"/>
    <w:rsid w:val="004C75EA"/>
    <w:rsid w:val="004D0942"/>
    <w:rsid w:val="004D17E5"/>
    <w:rsid w:val="004D1939"/>
    <w:rsid w:val="004D364B"/>
    <w:rsid w:val="004D36DD"/>
    <w:rsid w:val="004D4D77"/>
    <w:rsid w:val="004D5D28"/>
    <w:rsid w:val="004D7CB5"/>
    <w:rsid w:val="004E06BC"/>
    <w:rsid w:val="004E3061"/>
    <w:rsid w:val="004E3350"/>
    <w:rsid w:val="004E338C"/>
    <w:rsid w:val="004E3E34"/>
    <w:rsid w:val="004E4436"/>
    <w:rsid w:val="004E4BFA"/>
    <w:rsid w:val="004E5200"/>
    <w:rsid w:val="004E53D7"/>
    <w:rsid w:val="004E54AD"/>
    <w:rsid w:val="004E60B4"/>
    <w:rsid w:val="004E74BA"/>
    <w:rsid w:val="004E787F"/>
    <w:rsid w:val="004E7E9B"/>
    <w:rsid w:val="004F010A"/>
    <w:rsid w:val="004F01A5"/>
    <w:rsid w:val="004F0B9F"/>
    <w:rsid w:val="004F0CD5"/>
    <w:rsid w:val="004F1963"/>
    <w:rsid w:val="004F2A19"/>
    <w:rsid w:val="004F4E1B"/>
    <w:rsid w:val="004F5EAA"/>
    <w:rsid w:val="004F6846"/>
    <w:rsid w:val="004F7399"/>
    <w:rsid w:val="005005AA"/>
    <w:rsid w:val="0050090A"/>
    <w:rsid w:val="00501F62"/>
    <w:rsid w:val="0050211C"/>
    <w:rsid w:val="005023DA"/>
    <w:rsid w:val="00502AFC"/>
    <w:rsid w:val="005039C8"/>
    <w:rsid w:val="00504601"/>
    <w:rsid w:val="00504D69"/>
    <w:rsid w:val="00504F2C"/>
    <w:rsid w:val="00505DEF"/>
    <w:rsid w:val="00506AE3"/>
    <w:rsid w:val="00507194"/>
    <w:rsid w:val="00507781"/>
    <w:rsid w:val="00507AF0"/>
    <w:rsid w:val="00507E8A"/>
    <w:rsid w:val="0051237A"/>
    <w:rsid w:val="00514872"/>
    <w:rsid w:val="0051496C"/>
    <w:rsid w:val="00514A96"/>
    <w:rsid w:val="00514DBA"/>
    <w:rsid w:val="00514E74"/>
    <w:rsid w:val="005155B9"/>
    <w:rsid w:val="005156F3"/>
    <w:rsid w:val="00515F63"/>
    <w:rsid w:val="00516298"/>
    <w:rsid w:val="00516325"/>
    <w:rsid w:val="005168E0"/>
    <w:rsid w:val="00516C8B"/>
    <w:rsid w:val="00516CBD"/>
    <w:rsid w:val="005175A3"/>
    <w:rsid w:val="00520129"/>
    <w:rsid w:val="00520F01"/>
    <w:rsid w:val="005212F2"/>
    <w:rsid w:val="00521627"/>
    <w:rsid w:val="00521989"/>
    <w:rsid w:val="00522182"/>
    <w:rsid w:val="005236C4"/>
    <w:rsid w:val="0052555C"/>
    <w:rsid w:val="005260D4"/>
    <w:rsid w:val="005268F2"/>
    <w:rsid w:val="00526F25"/>
    <w:rsid w:val="00527233"/>
    <w:rsid w:val="00531CD7"/>
    <w:rsid w:val="00531D5E"/>
    <w:rsid w:val="005321C3"/>
    <w:rsid w:val="00532421"/>
    <w:rsid w:val="00532706"/>
    <w:rsid w:val="00534491"/>
    <w:rsid w:val="00534A28"/>
    <w:rsid w:val="00534A4D"/>
    <w:rsid w:val="00534B85"/>
    <w:rsid w:val="00536F0F"/>
    <w:rsid w:val="00536FDB"/>
    <w:rsid w:val="0054006E"/>
    <w:rsid w:val="005402BB"/>
    <w:rsid w:val="00541351"/>
    <w:rsid w:val="005415EA"/>
    <w:rsid w:val="005417B4"/>
    <w:rsid w:val="0054331C"/>
    <w:rsid w:val="00544191"/>
    <w:rsid w:val="0054441C"/>
    <w:rsid w:val="00544489"/>
    <w:rsid w:val="005445C4"/>
    <w:rsid w:val="00544A8E"/>
    <w:rsid w:val="00544BE9"/>
    <w:rsid w:val="005455C4"/>
    <w:rsid w:val="005459E3"/>
    <w:rsid w:val="00547001"/>
    <w:rsid w:val="00547C1C"/>
    <w:rsid w:val="00547C54"/>
    <w:rsid w:val="005504DD"/>
    <w:rsid w:val="00550709"/>
    <w:rsid w:val="00550DBD"/>
    <w:rsid w:val="00550F83"/>
    <w:rsid w:val="00551C25"/>
    <w:rsid w:val="00552237"/>
    <w:rsid w:val="00552324"/>
    <w:rsid w:val="00552971"/>
    <w:rsid w:val="00552CA8"/>
    <w:rsid w:val="00553C5F"/>
    <w:rsid w:val="00553EEF"/>
    <w:rsid w:val="00554EDC"/>
    <w:rsid w:val="00554EFF"/>
    <w:rsid w:val="00554FA2"/>
    <w:rsid w:val="00556CE0"/>
    <w:rsid w:val="0055722C"/>
    <w:rsid w:val="005576F6"/>
    <w:rsid w:val="00557DA9"/>
    <w:rsid w:val="0056007D"/>
    <w:rsid w:val="005614A2"/>
    <w:rsid w:val="00562279"/>
    <w:rsid w:val="005639A8"/>
    <w:rsid w:val="00565C0C"/>
    <w:rsid w:val="00565E34"/>
    <w:rsid w:val="00566F5B"/>
    <w:rsid w:val="005671B3"/>
    <w:rsid w:val="0056787A"/>
    <w:rsid w:val="00570380"/>
    <w:rsid w:val="00571841"/>
    <w:rsid w:val="00571FA1"/>
    <w:rsid w:val="005727CC"/>
    <w:rsid w:val="0057312F"/>
    <w:rsid w:val="00573C37"/>
    <w:rsid w:val="005744B5"/>
    <w:rsid w:val="00574F28"/>
    <w:rsid w:val="0057516D"/>
    <w:rsid w:val="0057585B"/>
    <w:rsid w:val="00576915"/>
    <w:rsid w:val="005775D9"/>
    <w:rsid w:val="00577645"/>
    <w:rsid w:val="0057778E"/>
    <w:rsid w:val="005809AC"/>
    <w:rsid w:val="00580C9A"/>
    <w:rsid w:val="00580DDF"/>
    <w:rsid w:val="00582617"/>
    <w:rsid w:val="00582D8E"/>
    <w:rsid w:val="00583484"/>
    <w:rsid w:val="005834ED"/>
    <w:rsid w:val="005836FE"/>
    <w:rsid w:val="00584773"/>
    <w:rsid w:val="00584ED4"/>
    <w:rsid w:val="005864AC"/>
    <w:rsid w:val="00586987"/>
    <w:rsid w:val="00586A2C"/>
    <w:rsid w:val="00586F32"/>
    <w:rsid w:val="00586FEC"/>
    <w:rsid w:val="0059169D"/>
    <w:rsid w:val="00591853"/>
    <w:rsid w:val="0059303D"/>
    <w:rsid w:val="005932DE"/>
    <w:rsid w:val="005948B2"/>
    <w:rsid w:val="00595088"/>
    <w:rsid w:val="00595411"/>
    <w:rsid w:val="00595611"/>
    <w:rsid w:val="00595B43"/>
    <w:rsid w:val="00595BEA"/>
    <w:rsid w:val="005974F5"/>
    <w:rsid w:val="00597A7C"/>
    <w:rsid w:val="00597C6D"/>
    <w:rsid w:val="00597DEE"/>
    <w:rsid w:val="005A055A"/>
    <w:rsid w:val="005A0725"/>
    <w:rsid w:val="005A0AED"/>
    <w:rsid w:val="005A0B54"/>
    <w:rsid w:val="005A1174"/>
    <w:rsid w:val="005A1612"/>
    <w:rsid w:val="005A25EE"/>
    <w:rsid w:val="005A28FE"/>
    <w:rsid w:val="005A3E3D"/>
    <w:rsid w:val="005A4DA4"/>
    <w:rsid w:val="005A615B"/>
    <w:rsid w:val="005A69F8"/>
    <w:rsid w:val="005A7833"/>
    <w:rsid w:val="005B0163"/>
    <w:rsid w:val="005B09BF"/>
    <w:rsid w:val="005B0D22"/>
    <w:rsid w:val="005B0FD4"/>
    <w:rsid w:val="005B1511"/>
    <w:rsid w:val="005B19FC"/>
    <w:rsid w:val="005B25EF"/>
    <w:rsid w:val="005B320F"/>
    <w:rsid w:val="005B3D1E"/>
    <w:rsid w:val="005B423D"/>
    <w:rsid w:val="005B42D7"/>
    <w:rsid w:val="005B494D"/>
    <w:rsid w:val="005B4A98"/>
    <w:rsid w:val="005B5583"/>
    <w:rsid w:val="005B5D19"/>
    <w:rsid w:val="005B79D4"/>
    <w:rsid w:val="005B7FD7"/>
    <w:rsid w:val="005C0001"/>
    <w:rsid w:val="005C00B4"/>
    <w:rsid w:val="005C03E6"/>
    <w:rsid w:val="005C07CF"/>
    <w:rsid w:val="005C086C"/>
    <w:rsid w:val="005C12AA"/>
    <w:rsid w:val="005C16AC"/>
    <w:rsid w:val="005C1F91"/>
    <w:rsid w:val="005C20E4"/>
    <w:rsid w:val="005C2664"/>
    <w:rsid w:val="005C283F"/>
    <w:rsid w:val="005C3CD3"/>
    <w:rsid w:val="005C3F00"/>
    <w:rsid w:val="005C405E"/>
    <w:rsid w:val="005C435C"/>
    <w:rsid w:val="005C4A13"/>
    <w:rsid w:val="005C5BCA"/>
    <w:rsid w:val="005C6327"/>
    <w:rsid w:val="005C6396"/>
    <w:rsid w:val="005C7A9C"/>
    <w:rsid w:val="005D0138"/>
    <w:rsid w:val="005D0997"/>
    <w:rsid w:val="005D0AE1"/>
    <w:rsid w:val="005D0D48"/>
    <w:rsid w:val="005D1B05"/>
    <w:rsid w:val="005D2104"/>
    <w:rsid w:val="005D218E"/>
    <w:rsid w:val="005D25EF"/>
    <w:rsid w:val="005D34C4"/>
    <w:rsid w:val="005D3FA2"/>
    <w:rsid w:val="005D479F"/>
    <w:rsid w:val="005D4AEC"/>
    <w:rsid w:val="005D5151"/>
    <w:rsid w:val="005D58DF"/>
    <w:rsid w:val="005D6E61"/>
    <w:rsid w:val="005D6F7C"/>
    <w:rsid w:val="005E0BA2"/>
    <w:rsid w:val="005E15B1"/>
    <w:rsid w:val="005E19E3"/>
    <w:rsid w:val="005E1BC8"/>
    <w:rsid w:val="005E1D0B"/>
    <w:rsid w:val="005E4208"/>
    <w:rsid w:val="005E425F"/>
    <w:rsid w:val="005E4F04"/>
    <w:rsid w:val="005E5290"/>
    <w:rsid w:val="005E622C"/>
    <w:rsid w:val="005E69D1"/>
    <w:rsid w:val="005E6BBD"/>
    <w:rsid w:val="005F02BA"/>
    <w:rsid w:val="005F0BD2"/>
    <w:rsid w:val="005F17D2"/>
    <w:rsid w:val="005F1C8E"/>
    <w:rsid w:val="005F1D2A"/>
    <w:rsid w:val="005F1D32"/>
    <w:rsid w:val="005F2015"/>
    <w:rsid w:val="005F2AEC"/>
    <w:rsid w:val="005F2E90"/>
    <w:rsid w:val="005F32E8"/>
    <w:rsid w:val="005F3CCF"/>
    <w:rsid w:val="005F5CEF"/>
    <w:rsid w:val="005F5E3C"/>
    <w:rsid w:val="005F613F"/>
    <w:rsid w:val="005F651A"/>
    <w:rsid w:val="006000F1"/>
    <w:rsid w:val="00601755"/>
    <w:rsid w:val="00601892"/>
    <w:rsid w:val="00601A69"/>
    <w:rsid w:val="00602010"/>
    <w:rsid w:val="00602147"/>
    <w:rsid w:val="006036F9"/>
    <w:rsid w:val="006038F9"/>
    <w:rsid w:val="006039A8"/>
    <w:rsid w:val="00603DAE"/>
    <w:rsid w:val="0060436D"/>
    <w:rsid w:val="0060453C"/>
    <w:rsid w:val="00604FE5"/>
    <w:rsid w:val="006052DB"/>
    <w:rsid w:val="00605D72"/>
    <w:rsid w:val="00605E9B"/>
    <w:rsid w:val="0060603D"/>
    <w:rsid w:val="00606F3C"/>
    <w:rsid w:val="0060776E"/>
    <w:rsid w:val="00610CAE"/>
    <w:rsid w:val="00610EF2"/>
    <w:rsid w:val="00611645"/>
    <w:rsid w:val="006121F5"/>
    <w:rsid w:val="00613A5D"/>
    <w:rsid w:val="00614B64"/>
    <w:rsid w:val="00614BB2"/>
    <w:rsid w:val="0061519D"/>
    <w:rsid w:val="00615289"/>
    <w:rsid w:val="0061594A"/>
    <w:rsid w:val="0061670F"/>
    <w:rsid w:val="00617407"/>
    <w:rsid w:val="00617D21"/>
    <w:rsid w:val="006202BA"/>
    <w:rsid w:val="0062231A"/>
    <w:rsid w:val="00622A40"/>
    <w:rsid w:val="0062321F"/>
    <w:rsid w:val="00623890"/>
    <w:rsid w:val="00625089"/>
    <w:rsid w:val="006256B7"/>
    <w:rsid w:val="006256BF"/>
    <w:rsid w:val="00625F9B"/>
    <w:rsid w:val="00626121"/>
    <w:rsid w:val="006267F5"/>
    <w:rsid w:val="00627A3B"/>
    <w:rsid w:val="00630DA8"/>
    <w:rsid w:val="00632FA0"/>
    <w:rsid w:val="0063397D"/>
    <w:rsid w:val="00633C08"/>
    <w:rsid w:val="00634C2E"/>
    <w:rsid w:val="00634E30"/>
    <w:rsid w:val="006353C4"/>
    <w:rsid w:val="00635448"/>
    <w:rsid w:val="00635D2B"/>
    <w:rsid w:val="00636B86"/>
    <w:rsid w:val="006416B7"/>
    <w:rsid w:val="00641F88"/>
    <w:rsid w:val="006422A5"/>
    <w:rsid w:val="00642934"/>
    <w:rsid w:val="006449DB"/>
    <w:rsid w:val="00644BBA"/>
    <w:rsid w:val="00645482"/>
    <w:rsid w:val="006454A2"/>
    <w:rsid w:val="00645A8F"/>
    <w:rsid w:val="0064670B"/>
    <w:rsid w:val="0064690D"/>
    <w:rsid w:val="006475B5"/>
    <w:rsid w:val="00650687"/>
    <w:rsid w:val="00650F16"/>
    <w:rsid w:val="00651005"/>
    <w:rsid w:val="00651008"/>
    <w:rsid w:val="006515CC"/>
    <w:rsid w:val="00651BE4"/>
    <w:rsid w:val="00653683"/>
    <w:rsid w:val="0065393F"/>
    <w:rsid w:val="00653D26"/>
    <w:rsid w:val="00654ADC"/>
    <w:rsid w:val="00655AB9"/>
    <w:rsid w:val="00656A6B"/>
    <w:rsid w:val="00657230"/>
    <w:rsid w:val="0066065D"/>
    <w:rsid w:val="00660BB4"/>
    <w:rsid w:val="00661448"/>
    <w:rsid w:val="006618D4"/>
    <w:rsid w:val="00664228"/>
    <w:rsid w:val="00664450"/>
    <w:rsid w:val="0066606A"/>
    <w:rsid w:val="00666320"/>
    <w:rsid w:val="00666467"/>
    <w:rsid w:val="006703EB"/>
    <w:rsid w:val="0067140B"/>
    <w:rsid w:val="00671F05"/>
    <w:rsid w:val="00671F4F"/>
    <w:rsid w:val="00672330"/>
    <w:rsid w:val="00673018"/>
    <w:rsid w:val="00674024"/>
    <w:rsid w:val="00674187"/>
    <w:rsid w:val="006742D5"/>
    <w:rsid w:val="0067449C"/>
    <w:rsid w:val="00674ADF"/>
    <w:rsid w:val="006757AE"/>
    <w:rsid w:val="006772C6"/>
    <w:rsid w:val="00677E7D"/>
    <w:rsid w:val="00680118"/>
    <w:rsid w:val="00680AEC"/>
    <w:rsid w:val="0068127B"/>
    <w:rsid w:val="0068555E"/>
    <w:rsid w:val="0068573B"/>
    <w:rsid w:val="006857C5"/>
    <w:rsid w:val="00685E3C"/>
    <w:rsid w:val="00686456"/>
    <w:rsid w:val="0068780F"/>
    <w:rsid w:val="00687996"/>
    <w:rsid w:val="006910F7"/>
    <w:rsid w:val="00693087"/>
    <w:rsid w:val="00693365"/>
    <w:rsid w:val="00693DDE"/>
    <w:rsid w:val="00694498"/>
    <w:rsid w:val="0069497F"/>
    <w:rsid w:val="00694DC6"/>
    <w:rsid w:val="0069520B"/>
    <w:rsid w:val="00695B74"/>
    <w:rsid w:val="006960C7"/>
    <w:rsid w:val="00696DCF"/>
    <w:rsid w:val="00696F3B"/>
    <w:rsid w:val="00697646"/>
    <w:rsid w:val="006A0024"/>
    <w:rsid w:val="006A043C"/>
    <w:rsid w:val="006A0F62"/>
    <w:rsid w:val="006A181B"/>
    <w:rsid w:val="006A1ADF"/>
    <w:rsid w:val="006A2F93"/>
    <w:rsid w:val="006A3A18"/>
    <w:rsid w:val="006A4C6D"/>
    <w:rsid w:val="006A557F"/>
    <w:rsid w:val="006A6BD9"/>
    <w:rsid w:val="006A6E46"/>
    <w:rsid w:val="006A7C61"/>
    <w:rsid w:val="006B0AF3"/>
    <w:rsid w:val="006B21D9"/>
    <w:rsid w:val="006B40E5"/>
    <w:rsid w:val="006B4315"/>
    <w:rsid w:val="006B4A18"/>
    <w:rsid w:val="006B552A"/>
    <w:rsid w:val="006B5FEC"/>
    <w:rsid w:val="006B6BFB"/>
    <w:rsid w:val="006B7122"/>
    <w:rsid w:val="006B72D8"/>
    <w:rsid w:val="006B763B"/>
    <w:rsid w:val="006B7882"/>
    <w:rsid w:val="006B7B73"/>
    <w:rsid w:val="006B7C77"/>
    <w:rsid w:val="006C0200"/>
    <w:rsid w:val="006C1BB6"/>
    <w:rsid w:val="006C2EF2"/>
    <w:rsid w:val="006C32F9"/>
    <w:rsid w:val="006C515E"/>
    <w:rsid w:val="006C5181"/>
    <w:rsid w:val="006C635C"/>
    <w:rsid w:val="006C6566"/>
    <w:rsid w:val="006C73B6"/>
    <w:rsid w:val="006D09D5"/>
    <w:rsid w:val="006D0BD8"/>
    <w:rsid w:val="006D1FE2"/>
    <w:rsid w:val="006D26B3"/>
    <w:rsid w:val="006D2B80"/>
    <w:rsid w:val="006D2D5C"/>
    <w:rsid w:val="006D35B5"/>
    <w:rsid w:val="006D470B"/>
    <w:rsid w:val="006D5386"/>
    <w:rsid w:val="006D5595"/>
    <w:rsid w:val="006D57A5"/>
    <w:rsid w:val="006D6677"/>
    <w:rsid w:val="006D756C"/>
    <w:rsid w:val="006E047B"/>
    <w:rsid w:val="006E0662"/>
    <w:rsid w:val="006E0D5C"/>
    <w:rsid w:val="006E13E9"/>
    <w:rsid w:val="006E39BC"/>
    <w:rsid w:val="006E3E99"/>
    <w:rsid w:val="006E40ED"/>
    <w:rsid w:val="006E540E"/>
    <w:rsid w:val="006E629B"/>
    <w:rsid w:val="006E6BB6"/>
    <w:rsid w:val="006E6DFF"/>
    <w:rsid w:val="006E6F64"/>
    <w:rsid w:val="006E737F"/>
    <w:rsid w:val="006F10AA"/>
    <w:rsid w:val="006F20F2"/>
    <w:rsid w:val="006F26BC"/>
    <w:rsid w:val="006F2B20"/>
    <w:rsid w:val="006F2FDE"/>
    <w:rsid w:val="006F356E"/>
    <w:rsid w:val="006F4F31"/>
    <w:rsid w:val="006F508B"/>
    <w:rsid w:val="006F56B7"/>
    <w:rsid w:val="006F6879"/>
    <w:rsid w:val="006F783A"/>
    <w:rsid w:val="006F7EC6"/>
    <w:rsid w:val="00701811"/>
    <w:rsid w:val="00701E50"/>
    <w:rsid w:val="00701F64"/>
    <w:rsid w:val="00702AB4"/>
    <w:rsid w:val="007030E7"/>
    <w:rsid w:val="00703A12"/>
    <w:rsid w:val="00703D54"/>
    <w:rsid w:val="00704363"/>
    <w:rsid w:val="00704825"/>
    <w:rsid w:val="00704DAD"/>
    <w:rsid w:val="007054DC"/>
    <w:rsid w:val="007062D3"/>
    <w:rsid w:val="007072B9"/>
    <w:rsid w:val="00707499"/>
    <w:rsid w:val="007077D3"/>
    <w:rsid w:val="00710184"/>
    <w:rsid w:val="007104A3"/>
    <w:rsid w:val="0071057A"/>
    <w:rsid w:val="00710F63"/>
    <w:rsid w:val="007119C4"/>
    <w:rsid w:val="007119CD"/>
    <w:rsid w:val="0071287D"/>
    <w:rsid w:val="00712F0C"/>
    <w:rsid w:val="00713A94"/>
    <w:rsid w:val="00714A4E"/>
    <w:rsid w:val="00714C41"/>
    <w:rsid w:val="007158F7"/>
    <w:rsid w:val="00715EFA"/>
    <w:rsid w:val="00716C55"/>
    <w:rsid w:val="00716CD8"/>
    <w:rsid w:val="00716E5A"/>
    <w:rsid w:val="007177AC"/>
    <w:rsid w:val="00717A6A"/>
    <w:rsid w:val="00717B66"/>
    <w:rsid w:val="00717E9B"/>
    <w:rsid w:val="00723210"/>
    <w:rsid w:val="0072450A"/>
    <w:rsid w:val="007247B0"/>
    <w:rsid w:val="00725109"/>
    <w:rsid w:val="007265AA"/>
    <w:rsid w:val="00726D0A"/>
    <w:rsid w:val="00726EC0"/>
    <w:rsid w:val="00727B0B"/>
    <w:rsid w:val="00727FC5"/>
    <w:rsid w:val="00730FA8"/>
    <w:rsid w:val="0073170C"/>
    <w:rsid w:val="0073194C"/>
    <w:rsid w:val="00731BF7"/>
    <w:rsid w:val="007323CE"/>
    <w:rsid w:val="0073245F"/>
    <w:rsid w:val="007326FC"/>
    <w:rsid w:val="00732EA9"/>
    <w:rsid w:val="0073391F"/>
    <w:rsid w:val="00734081"/>
    <w:rsid w:val="0073449E"/>
    <w:rsid w:val="00734848"/>
    <w:rsid w:val="00734870"/>
    <w:rsid w:val="00734CCB"/>
    <w:rsid w:val="00734CF2"/>
    <w:rsid w:val="00734EEB"/>
    <w:rsid w:val="00735536"/>
    <w:rsid w:val="00735F9A"/>
    <w:rsid w:val="007377B4"/>
    <w:rsid w:val="007402BE"/>
    <w:rsid w:val="00740A49"/>
    <w:rsid w:val="007414F4"/>
    <w:rsid w:val="007416FD"/>
    <w:rsid w:val="007417C2"/>
    <w:rsid w:val="00741BFB"/>
    <w:rsid w:val="00742685"/>
    <w:rsid w:val="00742E66"/>
    <w:rsid w:val="00742F97"/>
    <w:rsid w:val="00743267"/>
    <w:rsid w:val="0074420A"/>
    <w:rsid w:val="007446CD"/>
    <w:rsid w:val="0074479B"/>
    <w:rsid w:val="00744806"/>
    <w:rsid w:val="00744D64"/>
    <w:rsid w:val="007455C9"/>
    <w:rsid w:val="00745901"/>
    <w:rsid w:val="00746FE4"/>
    <w:rsid w:val="00747857"/>
    <w:rsid w:val="0074798A"/>
    <w:rsid w:val="0075048A"/>
    <w:rsid w:val="00750EB6"/>
    <w:rsid w:val="00751006"/>
    <w:rsid w:val="00752395"/>
    <w:rsid w:val="00752E98"/>
    <w:rsid w:val="00753E84"/>
    <w:rsid w:val="00754023"/>
    <w:rsid w:val="00755CC1"/>
    <w:rsid w:val="0075692A"/>
    <w:rsid w:val="0075706B"/>
    <w:rsid w:val="00757AA5"/>
    <w:rsid w:val="007603EF"/>
    <w:rsid w:val="00760964"/>
    <w:rsid w:val="00761BA4"/>
    <w:rsid w:val="00762010"/>
    <w:rsid w:val="00762174"/>
    <w:rsid w:val="00762671"/>
    <w:rsid w:val="00763201"/>
    <w:rsid w:val="0076389E"/>
    <w:rsid w:val="00763EDF"/>
    <w:rsid w:val="00764185"/>
    <w:rsid w:val="00764868"/>
    <w:rsid w:val="007650B8"/>
    <w:rsid w:val="0076545D"/>
    <w:rsid w:val="007658CF"/>
    <w:rsid w:val="00765E4C"/>
    <w:rsid w:val="00765E7A"/>
    <w:rsid w:val="00766A00"/>
    <w:rsid w:val="0076779F"/>
    <w:rsid w:val="007679F8"/>
    <w:rsid w:val="00767A5D"/>
    <w:rsid w:val="00767B89"/>
    <w:rsid w:val="0077089A"/>
    <w:rsid w:val="00771F92"/>
    <w:rsid w:val="00773637"/>
    <w:rsid w:val="007742EA"/>
    <w:rsid w:val="00775577"/>
    <w:rsid w:val="0077640F"/>
    <w:rsid w:val="007770E8"/>
    <w:rsid w:val="007802D0"/>
    <w:rsid w:val="007804D0"/>
    <w:rsid w:val="007804F4"/>
    <w:rsid w:val="00780888"/>
    <w:rsid w:val="00781216"/>
    <w:rsid w:val="00782CDD"/>
    <w:rsid w:val="007832CF"/>
    <w:rsid w:val="00783AA3"/>
    <w:rsid w:val="00783AFC"/>
    <w:rsid w:val="00783CA1"/>
    <w:rsid w:val="00784520"/>
    <w:rsid w:val="007847A6"/>
    <w:rsid w:val="00784854"/>
    <w:rsid w:val="00786A0B"/>
    <w:rsid w:val="00786A84"/>
    <w:rsid w:val="00787943"/>
    <w:rsid w:val="00787DC2"/>
    <w:rsid w:val="00787EBC"/>
    <w:rsid w:val="00791027"/>
    <w:rsid w:val="007914D1"/>
    <w:rsid w:val="00792414"/>
    <w:rsid w:val="007928B5"/>
    <w:rsid w:val="00793545"/>
    <w:rsid w:val="00794833"/>
    <w:rsid w:val="00795232"/>
    <w:rsid w:val="00795272"/>
    <w:rsid w:val="00795CA0"/>
    <w:rsid w:val="00796468"/>
    <w:rsid w:val="0079650C"/>
    <w:rsid w:val="00796E0E"/>
    <w:rsid w:val="007976FE"/>
    <w:rsid w:val="00797B63"/>
    <w:rsid w:val="007A3B07"/>
    <w:rsid w:val="007A3FE8"/>
    <w:rsid w:val="007A4EE0"/>
    <w:rsid w:val="007A52BE"/>
    <w:rsid w:val="007A58D4"/>
    <w:rsid w:val="007A598F"/>
    <w:rsid w:val="007A612E"/>
    <w:rsid w:val="007A63FE"/>
    <w:rsid w:val="007A6BD9"/>
    <w:rsid w:val="007A6F32"/>
    <w:rsid w:val="007A7419"/>
    <w:rsid w:val="007A7661"/>
    <w:rsid w:val="007B0B33"/>
    <w:rsid w:val="007B0C55"/>
    <w:rsid w:val="007B0C79"/>
    <w:rsid w:val="007B1561"/>
    <w:rsid w:val="007B2774"/>
    <w:rsid w:val="007B284D"/>
    <w:rsid w:val="007B3A9F"/>
    <w:rsid w:val="007B4049"/>
    <w:rsid w:val="007B43DC"/>
    <w:rsid w:val="007B4FD4"/>
    <w:rsid w:val="007B5199"/>
    <w:rsid w:val="007B6A18"/>
    <w:rsid w:val="007B6F76"/>
    <w:rsid w:val="007C09C7"/>
    <w:rsid w:val="007C0D73"/>
    <w:rsid w:val="007C0F50"/>
    <w:rsid w:val="007C1121"/>
    <w:rsid w:val="007C2353"/>
    <w:rsid w:val="007C260B"/>
    <w:rsid w:val="007C3DFD"/>
    <w:rsid w:val="007C4BF4"/>
    <w:rsid w:val="007C5EF3"/>
    <w:rsid w:val="007C635B"/>
    <w:rsid w:val="007C75AA"/>
    <w:rsid w:val="007C7CB8"/>
    <w:rsid w:val="007D1068"/>
    <w:rsid w:val="007D1F9F"/>
    <w:rsid w:val="007D2550"/>
    <w:rsid w:val="007D2AD1"/>
    <w:rsid w:val="007D44A2"/>
    <w:rsid w:val="007D51C0"/>
    <w:rsid w:val="007D5DBE"/>
    <w:rsid w:val="007D71A4"/>
    <w:rsid w:val="007D722C"/>
    <w:rsid w:val="007D7F1E"/>
    <w:rsid w:val="007E05B3"/>
    <w:rsid w:val="007E0848"/>
    <w:rsid w:val="007E0B0B"/>
    <w:rsid w:val="007E0DF9"/>
    <w:rsid w:val="007E1030"/>
    <w:rsid w:val="007E10EC"/>
    <w:rsid w:val="007E1340"/>
    <w:rsid w:val="007E15B9"/>
    <w:rsid w:val="007E1657"/>
    <w:rsid w:val="007E3424"/>
    <w:rsid w:val="007E3CCC"/>
    <w:rsid w:val="007E3CE2"/>
    <w:rsid w:val="007E4196"/>
    <w:rsid w:val="007E48B6"/>
    <w:rsid w:val="007E4D16"/>
    <w:rsid w:val="007E5539"/>
    <w:rsid w:val="007E6924"/>
    <w:rsid w:val="007E7851"/>
    <w:rsid w:val="007F0DEC"/>
    <w:rsid w:val="007F1372"/>
    <w:rsid w:val="007F1791"/>
    <w:rsid w:val="007F1AE5"/>
    <w:rsid w:val="007F1B22"/>
    <w:rsid w:val="007F1BEE"/>
    <w:rsid w:val="007F2D0C"/>
    <w:rsid w:val="007F3F35"/>
    <w:rsid w:val="007F4086"/>
    <w:rsid w:val="007F4EDD"/>
    <w:rsid w:val="007F57A6"/>
    <w:rsid w:val="007F59B9"/>
    <w:rsid w:val="007F5C3F"/>
    <w:rsid w:val="007F6712"/>
    <w:rsid w:val="00800023"/>
    <w:rsid w:val="00800670"/>
    <w:rsid w:val="00801258"/>
    <w:rsid w:val="00801C01"/>
    <w:rsid w:val="00802BA0"/>
    <w:rsid w:val="008031FB"/>
    <w:rsid w:val="008039AD"/>
    <w:rsid w:val="00803B4E"/>
    <w:rsid w:val="00803C97"/>
    <w:rsid w:val="00803F7A"/>
    <w:rsid w:val="00804CE3"/>
    <w:rsid w:val="00805091"/>
    <w:rsid w:val="008067FC"/>
    <w:rsid w:val="00806EF0"/>
    <w:rsid w:val="0080725E"/>
    <w:rsid w:val="008074C8"/>
    <w:rsid w:val="00807B6A"/>
    <w:rsid w:val="00807DD8"/>
    <w:rsid w:val="0081033F"/>
    <w:rsid w:val="008109C8"/>
    <w:rsid w:val="00810C08"/>
    <w:rsid w:val="0081120F"/>
    <w:rsid w:val="00811EAC"/>
    <w:rsid w:val="008159FC"/>
    <w:rsid w:val="00816E29"/>
    <w:rsid w:val="008176BD"/>
    <w:rsid w:val="00817BAF"/>
    <w:rsid w:val="008213CD"/>
    <w:rsid w:val="00822337"/>
    <w:rsid w:val="008223A8"/>
    <w:rsid w:val="00822944"/>
    <w:rsid w:val="008235AD"/>
    <w:rsid w:val="00823F64"/>
    <w:rsid w:val="0082401A"/>
    <w:rsid w:val="008245D1"/>
    <w:rsid w:val="0082476C"/>
    <w:rsid w:val="00824DF1"/>
    <w:rsid w:val="008250C0"/>
    <w:rsid w:val="008256BB"/>
    <w:rsid w:val="00825822"/>
    <w:rsid w:val="008259E2"/>
    <w:rsid w:val="00825FF0"/>
    <w:rsid w:val="00826595"/>
    <w:rsid w:val="00827151"/>
    <w:rsid w:val="0082777A"/>
    <w:rsid w:val="00827962"/>
    <w:rsid w:val="00827964"/>
    <w:rsid w:val="00830D8D"/>
    <w:rsid w:val="00830E70"/>
    <w:rsid w:val="00833124"/>
    <w:rsid w:val="00833508"/>
    <w:rsid w:val="0083415C"/>
    <w:rsid w:val="00834472"/>
    <w:rsid w:val="008362E6"/>
    <w:rsid w:val="008364F4"/>
    <w:rsid w:val="00837337"/>
    <w:rsid w:val="00837476"/>
    <w:rsid w:val="00837682"/>
    <w:rsid w:val="008401F4"/>
    <w:rsid w:val="00840A5C"/>
    <w:rsid w:val="00842601"/>
    <w:rsid w:val="00843C74"/>
    <w:rsid w:val="008446F7"/>
    <w:rsid w:val="00844793"/>
    <w:rsid w:val="008454D9"/>
    <w:rsid w:val="00845688"/>
    <w:rsid w:val="00845942"/>
    <w:rsid w:val="00846B88"/>
    <w:rsid w:val="008507BB"/>
    <w:rsid w:val="00850A70"/>
    <w:rsid w:val="0085138F"/>
    <w:rsid w:val="00851AE6"/>
    <w:rsid w:val="00851B4F"/>
    <w:rsid w:val="008520D2"/>
    <w:rsid w:val="008521F3"/>
    <w:rsid w:val="00852B9C"/>
    <w:rsid w:val="00852E9F"/>
    <w:rsid w:val="00854B9B"/>
    <w:rsid w:val="008569ED"/>
    <w:rsid w:val="008569F4"/>
    <w:rsid w:val="00856C96"/>
    <w:rsid w:val="00857109"/>
    <w:rsid w:val="00857222"/>
    <w:rsid w:val="008574BA"/>
    <w:rsid w:val="00860B9A"/>
    <w:rsid w:val="00861CBD"/>
    <w:rsid w:val="0086240B"/>
    <w:rsid w:val="00862578"/>
    <w:rsid w:val="0086285D"/>
    <w:rsid w:val="0086341A"/>
    <w:rsid w:val="00863829"/>
    <w:rsid w:val="00863BAB"/>
    <w:rsid w:val="00864193"/>
    <w:rsid w:val="008642A3"/>
    <w:rsid w:val="008648FA"/>
    <w:rsid w:val="00864AC8"/>
    <w:rsid w:val="00864AFA"/>
    <w:rsid w:val="00864C8D"/>
    <w:rsid w:val="008657E9"/>
    <w:rsid w:val="00865EAD"/>
    <w:rsid w:val="008663BF"/>
    <w:rsid w:val="00866797"/>
    <w:rsid w:val="00867015"/>
    <w:rsid w:val="0086772A"/>
    <w:rsid w:val="0086786E"/>
    <w:rsid w:val="00867888"/>
    <w:rsid w:val="00867C42"/>
    <w:rsid w:val="00870128"/>
    <w:rsid w:val="00870A47"/>
    <w:rsid w:val="00870BC7"/>
    <w:rsid w:val="00870EA3"/>
    <w:rsid w:val="008710D9"/>
    <w:rsid w:val="00871D38"/>
    <w:rsid w:val="008725C5"/>
    <w:rsid w:val="00872FC2"/>
    <w:rsid w:val="008744DB"/>
    <w:rsid w:val="008747EC"/>
    <w:rsid w:val="00876936"/>
    <w:rsid w:val="00876B07"/>
    <w:rsid w:val="00877068"/>
    <w:rsid w:val="0087746E"/>
    <w:rsid w:val="008801F0"/>
    <w:rsid w:val="008801F4"/>
    <w:rsid w:val="0088123E"/>
    <w:rsid w:val="0088192C"/>
    <w:rsid w:val="0088199D"/>
    <w:rsid w:val="0088221F"/>
    <w:rsid w:val="008823F9"/>
    <w:rsid w:val="008832F8"/>
    <w:rsid w:val="00883574"/>
    <w:rsid w:val="00883952"/>
    <w:rsid w:val="00884E68"/>
    <w:rsid w:val="0088518F"/>
    <w:rsid w:val="00885476"/>
    <w:rsid w:val="00885503"/>
    <w:rsid w:val="008859CB"/>
    <w:rsid w:val="00885CE4"/>
    <w:rsid w:val="00885E57"/>
    <w:rsid w:val="00886C7A"/>
    <w:rsid w:val="008874C5"/>
    <w:rsid w:val="008878E4"/>
    <w:rsid w:val="00890523"/>
    <w:rsid w:val="008905A9"/>
    <w:rsid w:val="00891F5B"/>
    <w:rsid w:val="0089238C"/>
    <w:rsid w:val="00892754"/>
    <w:rsid w:val="00893B84"/>
    <w:rsid w:val="008940C1"/>
    <w:rsid w:val="00894AE1"/>
    <w:rsid w:val="00894F1A"/>
    <w:rsid w:val="008956FE"/>
    <w:rsid w:val="00895C9B"/>
    <w:rsid w:val="008966D7"/>
    <w:rsid w:val="00896B27"/>
    <w:rsid w:val="0089741A"/>
    <w:rsid w:val="00897552"/>
    <w:rsid w:val="008A0217"/>
    <w:rsid w:val="008A08E6"/>
    <w:rsid w:val="008A0DC8"/>
    <w:rsid w:val="008A176A"/>
    <w:rsid w:val="008A1BA9"/>
    <w:rsid w:val="008A26C9"/>
    <w:rsid w:val="008A4552"/>
    <w:rsid w:val="008A516D"/>
    <w:rsid w:val="008A5B8A"/>
    <w:rsid w:val="008A696A"/>
    <w:rsid w:val="008A6EDB"/>
    <w:rsid w:val="008A7066"/>
    <w:rsid w:val="008B0150"/>
    <w:rsid w:val="008B0E6E"/>
    <w:rsid w:val="008B11B9"/>
    <w:rsid w:val="008B198E"/>
    <w:rsid w:val="008B1C59"/>
    <w:rsid w:val="008B2ED9"/>
    <w:rsid w:val="008B2FE0"/>
    <w:rsid w:val="008B326E"/>
    <w:rsid w:val="008B3D42"/>
    <w:rsid w:val="008B439E"/>
    <w:rsid w:val="008B519F"/>
    <w:rsid w:val="008B52F4"/>
    <w:rsid w:val="008B58EE"/>
    <w:rsid w:val="008B6CAD"/>
    <w:rsid w:val="008B7020"/>
    <w:rsid w:val="008C064B"/>
    <w:rsid w:val="008C2DEA"/>
    <w:rsid w:val="008C31B9"/>
    <w:rsid w:val="008C37B0"/>
    <w:rsid w:val="008C4952"/>
    <w:rsid w:val="008C5C00"/>
    <w:rsid w:val="008C62B4"/>
    <w:rsid w:val="008C6A16"/>
    <w:rsid w:val="008C709D"/>
    <w:rsid w:val="008C7BF8"/>
    <w:rsid w:val="008C7D48"/>
    <w:rsid w:val="008C7D5C"/>
    <w:rsid w:val="008D0782"/>
    <w:rsid w:val="008D0A0D"/>
    <w:rsid w:val="008D183D"/>
    <w:rsid w:val="008D1952"/>
    <w:rsid w:val="008D1FF7"/>
    <w:rsid w:val="008D2CF1"/>
    <w:rsid w:val="008D4C84"/>
    <w:rsid w:val="008D51EE"/>
    <w:rsid w:val="008D51F6"/>
    <w:rsid w:val="008D5865"/>
    <w:rsid w:val="008D599A"/>
    <w:rsid w:val="008D5F93"/>
    <w:rsid w:val="008D648A"/>
    <w:rsid w:val="008E0464"/>
    <w:rsid w:val="008E08F8"/>
    <w:rsid w:val="008E1789"/>
    <w:rsid w:val="008E214B"/>
    <w:rsid w:val="008E32E2"/>
    <w:rsid w:val="008E34B7"/>
    <w:rsid w:val="008E3B2B"/>
    <w:rsid w:val="008E3CE2"/>
    <w:rsid w:val="008E45AC"/>
    <w:rsid w:val="008E5044"/>
    <w:rsid w:val="008E5DF3"/>
    <w:rsid w:val="008E6861"/>
    <w:rsid w:val="008E6BA9"/>
    <w:rsid w:val="008F0376"/>
    <w:rsid w:val="008F06E6"/>
    <w:rsid w:val="008F0927"/>
    <w:rsid w:val="008F09E4"/>
    <w:rsid w:val="008F152F"/>
    <w:rsid w:val="008F1E39"/>
    <w:rsid w:val="008F200C"/>
    <w:rsid w:val="008F2905"/>
    <w:rsid w:val="008F2F27"/>
    <w:rsid w:val="008F3543"/>
    <w:rsid w:val="008F3EF9"/>
    <w:rsid w:val="008F4336"/>
    <w:rsid w:val="008F4B98"/>
    <w:rsid w:val="008F4D80"/>
    <w:rsid w:val="008F7DB5"/>
    <w:rsid w:val="009005C7"/>
    <w:rsid w:val="0090071E"/>
    <w:rsid w:val="009015CE"/>
    <w:rsid w:val="00901E8A"/>
    <w:rsid w:val="00902337"/>
    <w:rsid w:val="009035C9"/>
    <w:rsid w:val="00903FFD"/>
    <w:rsid w:val="0090473D"/>
    <w:rsid w:val="0090523C"/>
    <w:rsid w:val="00905C9C"/>
    <w:rsid w:val="00906511"/>
    <w:rsid w:val="009103DC"/>
    <w:rsid w:val="0091065F"/>
    <w:rsid w:val="0091070F"/>
    <w:rsid w:val="009107B0"/>
    <w:rsid w:val="00913227"/>
    <w:rsid w:val="009134D5"/>
    <w:rsid w:val="009135FE"/>
    <w:rsid w:val="009136DC"/>
    <w:rsid w:val="009143DE"/>
    <w:rsid w:val="00914AAE"/>
    <w:rsid w:val="00915203"/>
    <w:rsid w:val="00915342"/>
    <w:rsid w:val="009159B5"/>
    <w:rsid w:val="009159F8"/>
    <w:rsid w:val="00915AF3"/>
    <w:rsid w:val="0091611B"/>
    <w:rsid w:val="009167CF"/>
    <w:rsid w:val="00916C57"/>
    <w:rsid w:val="009173A3"/>
    <w:rsid w:val="00920A58"/>
    <w:rsid w:val="00920D32"/>
    <w:rsid w:val="00921FA7"/>
    <w:rsid w:val="00922F1A"/>
    <w:rsid w:val="009237EF"/>
    <w:rsid w:val="00924562"/>
    <w:rsid w:val="009249AD"/>
    <w:rsid w:val="00924CF7"/>
    <w:rsid w:val="009251BD"/>
    <w:rsid w:val="0092540C"/>
    <w:rsid w:val="00925A58"/>
    <w:rsid w:val="00925FD4"/>
    <w:rsid w:val="009261C6"/>
    <w:rsid w:val="00926554"/>
    <w:rsid w:val="00927466"/>
    <w:rsid w:val="00927D23"/>
    <w:rsid w:val="00930984"/>
    <w:rsid w:val="00931656"/>
    <w:rsid w:val="009323D8"/>
    <w:rsid w:val="00932739"/>
    <w:rsid w:val="00932930"/>
    <w:rsid w:val="0093319B"/>
    <w:rsid w:val="00933C15"/>
    <w:rsid w:val="00933F94"/>
    <w:rsid w:val="009344E8"/>
    <w:rsid w:val="0093471E"/>
    <w:rsid w:val="00934CED"/>
    <w:rsid w:val="00934ECE"/>
    <w:rsid w:val="00935018"/>
    <w:rsid w:val="00935BE0"/>
    <w:rsid w:val="0093642E"/>
    <w:rsid w:val="009373E2"/>
    <w:rsid w:val="00937F6E"/>
    <w:rsid w:val="00941495"/>
    <w:rsid w:val="00941B39"/>
    <w:rsid w:val="009423A8"/>
    <w:rsid w:val="00942564"/>
    <w:rsid w:val="00942918"/>
    <w:rsid w:val="00943568"/>
    <w:rsid w:val="009438EC"/>
    <w:rsid w:val="009439C8"/>
    <w:rsid w:val="00943C37"/>
    <w:rsid w:val="0094433F"/>
    <w:rsid w:val="0094440D"/>
    <w:rsid w:val="00944619"/>
    <w:rsid w:val="00944883"/>
    <w:rsid w:val="00944D30"/>
    <w:rsid w:val="00945D1F"/>
    <w:rsid w:val="0094607C"/>
    <w:rsid w:val="00947A1E"/>
    <w:rsid w:val="00947D05"/>
    <w:rsid w:val="00950608"/>
    <w:rsid w:val="00950B2A"/>
    <w:rsid w:val="00950D52"/>
    <w:rsid w:val="00950DB3"/>
    <w:rsid w:val="0095164B"/>
    <w:rsid w:val="00951B6F"/>
    <w:rsid w:val="00951FA8"/>
    <w:rsid w:val="009520B3"/>
    <w:rsid w:val="009529DE"/>
    <w:rsid w:val="00952CE3"/>
    <w:rsid w:val="00952FCD"/>
    <w:rsid w:val="009532CF"/>
    <w:rsid w:val="00953437"/>
    <w:rsid w:val="00953765"/>
    <w:rsid w:val="00953C82"/>
    <w:rsid w:val="00953F6B"/>
    <w:rsid w:val="0095463A"/>
    <w:rsid w:val="00955A69"/>
    <w:rsid w:val="00956522"/>
    <w:rsid w:val="00957B5B"/>
    <w:rsid w:val="0096018B"/>
    <w:rsid w:val="0096021E"/>
    <w:rsid w:val="00960434"/>
    <w:rsid w:val="0096063C"/>
    <w:rsid w:val="0096076F"/>
    <w:rsid w:val="0096182B"/>
    <w:rsid w:val="0096183E"/>
    <w:rsid w:val="009621F1"/>
    <w:rsid w:val="009628D8"/>
    <w:rsid w:val="00962AA8"/>
    <w:rsid w:val="00963150"/>
    <w:rsid w:val="009635B0"/>
    <w:rsid w:val="00965718"/>
    <w:rsid w:val="00966F0B"/>
    <w:rsid w:val="00970F1F"/>
    <w:rsid w:val="00971C0C"/>
    <w:rsid w:val="009722C2"/>
    <w:rsid w:val="00974A79"/>
    <w:rsid w:val="00976E0C"/>
    <w:rsid w:val="00977574"/>
    <w:rsid w:val="009806AC"/>
    <w:rsid w:val="00980776"/>
    <w:rsid w:val="00980AD6"/>
    <w:rsid w:val="00980C94"/>
    <w:rsid w:val="009813D5"/>
    <w:rsid w:val="009819E1"/>
    <w:rsid w:val="009822F8"/>
    <w:rsid w:val="0098240B"/>
    <w:rsid w:val="00986F05"/>
    <w:rsid w:val="0098753B"/>
    <w:rsid w:val="00987DAC"/>
    <w:rsid w:val="00987E39"/>
    <w:rsid w:val="009903E1"/>
    <w:rsid w:val="00990849"/>
    <w:rsid w:val="00990CF4"/>
    <w:rsid w:val="00990E9C"/>
    <w:rsid w:val="00991178"/>
    <w:rsid w:val="00992984"/>
    <w:rsid w:val="00992F03"/>
    <w:rsid w:val="00994B69"/>
    <w:rsid w:val="00995523"/>
    <w:rsid w:val="00996268"/>
    <w:rsid w:val="009970F8"/>
    <w:rsid w:val="00997959"/>
    <w:rsid w:val="009A0100"/>
    <w:rsid w:val="009A0567"/>
    <w:rsid w:val="009A2BAA"/>
    <w:rsid w:val="009A3CB4"/>
    <w:rsid w:val="009A4756"/>
    <w:rsid w:val="009A539C"/>
    <w:rsid w:val="009A55D3"/>
    <w:rsid w:val="009A66A1"/>
    <w:rsid w:val="009A6ECC"/>
    <w:rsid w:val="009B08E2"/>
    <w:rsid w:val="009B3507"/>
    <w:rsid w:val="009B3E55"/>
    <w:rsid w:val="009B4637"/>
    <w:rsid w:val="009B4757"/>
    <w:rsid w:val="009B4F07"/>
    <w:rsid w:val="009B5DD1"/>
    <w:rsid w:val="009B676A"/>
    <w:rsid w:val="009B6C70"/>
    <w:rsid w:val="009B7CAE"/>
    <w:rsid w:val="009C040A"/>
    <w:rsid w:val="009C08AB"/>
    <w:rsid w:val="009C15D2"/>
    <w:rsid w:val="009C1E50"/>
    <w:rsid w:val="009C2351"/>
    <w:rsid w:val="009C2581"/>
    <w:rsid w:val="009C266D"/>
    <w:rsid w:val="009C2C51"/>
    <w:rsid w:val="009C3585"/>
    <w:rsid w:val="009C4206"/>
    <w:rsid w:val="009C48AE"/>
    <w:rsid w:val="009C54EE"/>
    <w:rsid w:val="009C5B1B"/>
    <w:rsid w:val="009C5B3C"/>
    <w:rsid w:val="009C6164"/>
    <w:rsid w:val="009C6716"/>
    <w:rsid w:val="009C672A"/>
    <w:rsid w:val="009C78DE"/>
    <w:rsid w:val="009C7A25"/>
    <w:rsid w:val="009D0904"/>
    <w:rsid w:val="009D13D8"/>
    <w:rsid w:val="009D2889"/>
    <w:rsid w:val="009D33B4"/>
    <w:rsid w:val="009D33D5"/>
    <w:rsid w:val="009D41AB"/>
    <w:rsid w:val="009D4228"/>
    <w:rsid w:val="009D42C1"/>
    <w:rsid w:val="009D68EB"/>
    <w:rsid w:val="009E02AC"/>
    <w:rsid w:val="009E036E"/>
    <w:rsid w:val="009E0BDE"/>
    <w:rsid w:val="009E0ECA"/>
    <w:rsid w:val="009E128D"/>
    <w:rsid w:val="009E15FA"/>
    <w:rsid w:val="009E1994"/>
    <w:rsid w:val="009E1B84"/>
    <w:rsid w:val="009E2C47"/>
    <w:rsid w:val="009E3476"/>
    <w:rsid w:val="009E3605"/>
    <w:rsid w:val="009E38E6"/>
    <w:rsid w:val="009E39BD"/>
    <w:rsid w:val="009E3CAD"/>
    <w:rsid w:val="009E4C78"/>
    <w:rsid w:val="009E4DE7"/>
    <w:rsid w:val="009E4EAB"/>
    <w:rsid w:val="009E52EB"/>
    <w:rsid w:val="009E53E7"/>
    <w:rsid w:val="009E5B67"/>
    <w:rsid w:val="009E6091"/>
    <w:rsid w:val="009E6848"/>
    <w:rsid w:val="009E7953"/>
    <w:rsid w:val="009E7E20"/>
    <w:rsid w:val="009F115D"/>
    <w:rsid w:val="009F1573"/>
    <w:rsid w:val="009F1C41"/>
    <w:rsid w:val="009F424E"/>
    <w:rsid w:val="009F438C"/>
    <w:rsid w:val="009F4B35"/>
    <w:rsid w:val="009F5505"/>
    <w:rsid w:val="009F68D1"/>
    <w:rsid w:val="009F68E8"/>
    <w:rsid w:val="009F6E31"/>
    <w:rsid w:val="009F7A9C"/>
    <w:rsid w:val="009F7A9D"/>
    <w:rsid w:val="009F7C77"/>
    <w:rsid w:val="00A0034B"/>
    <w:rsid w:val="00A00377"/>
    <w:rsid w:val="00A00F54"/>
    <w:rsid w:val="00A012EF"/>
    <w:rsid w:val="00A01A5E"/>
    <w:rsid w:val="00A02D29"/>
    <w:rsid w:val="00A03500"/>
    <w:rsid w:val="00A0352B"/>
    <w:rsid w:val="00A03A42"/>
    <w:rsid w:val="00A03CE1"/>
    <w:rsid w:val="00A0450C"/>
    <w:rsid w:val="00A04732"/>
    <w:rsid w:val="00A0488D"/>
    <w:rsid w:val="00A04AEE"/>
    <w:rsid w:val="00A05872"/>
    <w:rsid w:val="00A06FAE"/>
    <w:rsid w:val="00A07E25"/>
    <w:rsid w:val="00A10487"/>
    <w:rsid w:val="00A1206A"/>
    <w:rsid w:val="00A12DAD"/>
    <w:rsid w:val="00A13D92"/>
    <w:rsid w:val="00A14056"/>
    <w:rsid w:val="00A14B68"/>
    <w:rsid w:val="00A156CB"/>
    <w:rsid w:val="00A15FDE"/>
    <w:rsid w:val="00A17250"/>
    <w:rsid w:val="00A17425"/>
    <w:rsid w:val="00A17717"/>
    <w:rsid w:val="00A21923"/>
    <w:rsid w:val="00A2207F"/>
    <w:rsid w:val="00A233A7"/>
    <w:rsid w:val="00A24179"/>
    <w:rsid w:val="00A241F1"/>
    <w:rsid w:val="00A24562"/>
    <w:rsid w:val="00A25529"/>
    <w:rsid w:val="00A25B37"/>
    <w:rsid w:val="00A25BD2"/>
    <w:rsid w:val="00A277AB"/>
    <w:rsid w:val="00A27A26"/>
    <w:rsid w:val="00A30C71"/>
    <w:rsid w:val="00A315E2"/>
    <w:rsid w:val="00A316C5"/>
    <w:rsid w:val="00A3173F"/>
    <w:rsid w:val="00A32861"/>
    <w:rsid w:val="00A333F2"/>
    <w:rsid w:val="00A337CA"/>
    <w:rsid w:val="00A33F4D"/>
    <w:rsid w:val="00A353CC"/>
    <w:rsid w:val="00A36DFA"/>
    <w:rsid w:val="00A378B5"/>
    <w:rsid w:val="00A378CA"/>
    <w:rsid w:val="00A378D3"/>
    <w:rsid w:val="00A37DC7"/>
    <w:rsid w:val="00A40C59"/>
    <w:rsid w:val="00A40D62"/>
    <w:rsid w:val="00A419FE"/>
    <w:rsid w:val="00A428B0"/>
    <w:rsid w:val="00A42DC2"/>
    <w:rsid w:val="00A43121"/>
    <w:rsid w:val="00A43152"/>
    <w:rsid w:val="00A433A5"/>
    <w:rsid w:val="00A4426B"/>
    <w:rsid w:val="00A442DE"/>
    <w:rsid w:val="00A4515B"/>
    <w:rsid w:val="00A452BA"/>
    <w:rsid w:val="00A457A1"/>
    <w:rsid w:val="00A45AC3"/>
    <w:rsid w:val="00A45C77"/>
    <w:rsid w:val="00A460C1"/>
    <w:rsid w:val="00A50964"/>
    <w:rsid w:val="00A50B77"/>
    <w:rsid w:val="00A50FFC"/>
    <w:rsid w:val="00A51666"/>
    <w:rsid w:val="00A51F94"/>
    <w:rsid w:val="00A52268"/>
    <w:rsid w:val="00A528DC"/>
    <w:rsid w:val="00A5346D"/>
    <w:rsid w:val="00A5458A"/>
    <w:rsid w:val="00A56C02"/>
    <w:rsid w:val="00A56F79"/>
    <w:rsid w:val="00A56F7A"/>
    <w:rsid w:val="00A60668"/>
    <w:rsid w:val="00A60ACE"/>
    <w:rsid w:val="00A6100C"/>
    <w:rsid w:val="00A61187"/>
    <w:rsid w:val="00A616C3"/>
    <w:rsid w:val="00A62022"/>
    <w:rsid w:val="00A6428A"/>
    <w:rsid w:val="00A651DC"/>
    <w:rsid w:val="00A655B5"/>
    <w:rsid w:val="00A65C82"/>
    <w:rsid w:val="00A6666B"/>
    <w:rsid w:val="00A669E7"/>
    <w:rsid w:val="00A6769E"/>
    <w:rsid w:val="00A67746"/>
    <w:rsid w:val="00A678F4"/>
    <w:rsid w:val="00A67BBC"/>
    <w:rsid w:val="00A701F6"/>
    <w:rsid w:val="00A70E79"/>
    <w:rsid w:val="00A710A1"/>
    <w:rsid w:val="00A7176E"/>
    <w:rsid w:val="00A72754"/>
    <w:rsid w:val="00A73195"/>
    <w:rsid w:val="00A738EC"/>
    <w:rsid w:val="00A73E10"/>
    <w:rsid w:val="00A752C8"/>
    <w:rsid w:val="00A75BFA"/>
    <w:rsid w:val="00A75ECC"/>
    <w:rsid w:val="00A76C7C"/>
    <w:rsid w:val="00A76F93"/>
    <w:rsid w:val="00A77194"/>
    <w:rsid w:val="00A77A53"/>
    <w:rsid w:val="00A80711"/>
    <w:rsid w:val="00A80D0B"/>
    <w:rsid w:val="00A824E8"/>
    <w:rsid w:val="00A829A1"/>
    <w:rsid w:val="00A82B18"/>
    <w:rsid w:val="00A82E1E"/>
    <w:rsid w:val="00A83292"/>
    <w:rsid w:val="00A84275"/>
    <w:rsid w:val="00A8507C"/>
    <w:rsid w:val="00A85634"/>
    <w:rsid w:val="00A85E37"/>
    <w:rsid w:val="00A85F50"/>
    <w:rsid w:val="00A8702B"/>
    <w:rsid w:val="00A8752D"/>
    <w:rsid w:val="00A87864"/>
    <w:rsid w:val="00A87EB1"/>
    <w:rsid w:val="00A90EAD"/>
    <w:rsid w:val="00A90EF9"/>
    <w:rsid w:val="00A917B5"/>
    <w:rsid w:val="00A92D46"/>
    <w:rsid w:val="00A93387"/>
    <w:rsid w:val="00A95173"/>
    <w:rsid w:val="00A9528F"/>
    <w:rsid w:val="00A9621D"/>
    <w:rsid w:val="00A9664C"/>
    <w:rsid w:val="00A97E4D"/>
    <w:rsid w:val="00AA3D62"/>
    <w:rsid w:val="00AA519B"/>
    <w:rsid w:val="00AA6EBE"/>
    <w:rsid w:val="00AA7B56"/>
    <w:rsid w:val="00AA7C3B"/>
    <w:rsid w:val="00AB058F"/>
    <w:rsid w:val="00AB0EC2"/>
    <w:rsid w:val="00AB1C32"/>
    <w:rsid w:val="00AB21FB"/>
    <w:rsid w:val="00AB2210"/>
    <w:rsid w:val="00AB287E"/>
    <w:rsid w:val="00AB2B99"/>
    <w:rsid w:val="00AB2C26"/>
    <w:rsid w:val="00AB3284"/>
    <w:rsid w:val="00AB32DE"/>
    <w:rsid w:val="00AB3A11"/>
    <w:rsid w:val="00AB3D22"/>
    <w:rsid w:val="00AB4385"/>
    <w:rsid w:val="00AB52FB"/>
    <w:rsid w:val="00AB5B1C"/>
    <w:rsid w:val="00AB5BC0"/>
    <w:rsid w:val="00AB67AA"/>
    <w:rsid w:val="00AB7344"/>
    <w:rsid w:val="00AB7565"/>
    <w:rsid w:val="00AB7B61"/>
    <w:rsid w:val="00AB7C39"/>
    <w:rsid w:val="00AC1190"/>
    <w:rsid w:val="00AC1C70"/>
    <w:rsid w:val="00AC33D4"/>
    <w:rsid w:val="00AC3BDD"/>
    <w:rsid w:val="00AC4EA1"/>
    <w:rsid w:val="00AC7691"/>
    <w:rsid w:val="00AC77C9"/>
    <w:rsid w:val="00AC77DB"/>
    <w:rsid w:val="00AD0853"/>
    <w:rsid w:val="00AD0DEB"/>
    <w:rsid w:val="00AD1BB3"/>
    <w:rsid w:val="00AD2E45"/>
    <w:rsid w:val="00AD2FD2"/>
    <w:rsid w:val="00AD3681"/>
    <w:rsid w:val="00AD38E1"/>
    <w:rsid w:val="00AD3C54"/>
    <w:rsid w:val="00AD3FDE"/>
    <w:rsid w:val="00AD55C5"/>
    <w:rsid w:val="00AD58E4"/>
    <w:rsid w:val="00AD59AE"/>
    <w:rsid w:val="00AD62F9"/>
    <w:rsid w:val="00AD6D2E"/>
    <w:rsid w:val="00AD7E1A"/>
    <w:rsid w:val="00AE0DF6"/>
    <w:rsid w:val="00AE0F34"/>
    <w:rsid w:val="00AE1CF6"/>
    <w:rsid w:val="00AE1FB0"/>
    <w:rsid w:val="00AE205C"/>
    <w:rsid w:val="00AE2462"/>
    <w:rsid w:val="00AE256E"/>
    <w:rsid w:val="00AE28B6"/>
    <w:rsid w:val="00AE2F97"/>
    <w:rsid w:val="00AE2FE6"/>
    <w:rsid w:val="00AE34E8"/>
    <w:rsid w:val="00AE3655"/>
    <w:rsid w:val="00AE3A28"/>
    <w:rsid w:val="00AE3D23"/>
    <w:rsid w:val="00AE49A4"/>
    <w:rsid w:val="00AE4FB6"/>
    <w:rsid w:val="00AE525E"/>
    <w:rsid w:val="00AE55A6"/>
    <w:rsid w:val="00AE591B"/>
    <w:rsid w:val="00AE5A4D"/>
    <w:rsid w:val="00AE5BDE"/>
    <w:rsid w:val="00AE5C1C"/>
    <w:rsid w:val="00AE5D5A"/>
    <w:rsid w:val="00AE658C"/>
    <w:rsid w:val="00AE7B75"/>
    <w:rsid w:val="00AF04A7"/>
    <w:rsid w:val="00AF185E"/>
    <w:rsid w:val="00AF1F05"/>
    <w:rsid w:val="00AF23F3"/>
    <w:rsid w:val="00AF44F3"/>
    <w:rsid w:val="00AF472F"/>
    <w:rsid w:val="00AF539C"/>
    <w:rsid w:val="00AF765B"/>
    <w:rsid w:val="00AF7863"/>
    <w:rsid w:val="00B00089"/>
    <w:rsid w:val="00B00107"/>
    <w:rsid w:val="00B0054E"/>
    <w:rsid w:val="00B02E54"/>
    <w:rsid w:val="00B03750"/>
    <w:rsid w:val="00B04563"/>
    <w:rsid w:val="00B04882"/>
    <w:rsid w:val="00B04F8F"/>
    <w:rsid w:val="00B05DFD"/>
    <w:rsid w:val="00B065A2"/>
    <w:rsid w:val="00B069DF"/>
    <w:rsid w:val="00B06DCC"/>
    <w:rsid w:val="00B07470"/>
    <w:rsid w:val="00B0755E"/>
    <w:rsid w:val="00B07EBC"/>
    <w:rsid w:val="00B10594"/>
    <w:rsid w:val="00B109AC"/>
    <w:rsid w:val="00B10D33"/>
    <w:rsid w:val="00B11014"/>
    <w:rsid w:val="00B11CC7"/>
    <w:rsid w:val="00B12ABF"/>
    <w:rsid w:val="00B12C76"/>
    <w:rsid w:val="00B13B71"/>
    <w:rsid w:val="00B141CB"/>
    <w:rsid w:val="00B15711"/>
    <w:rsid w:val="00B15E38"/>
    <w:rsid w:val="00B16877"/>
    <w:rsid w:val="00B1703A"/>
    <w:rsid w:val="00B171EE"/>
    <w:rsid w:val="00B17379"/>
    <w:rsid w:val="00B20214"/>
    <w:rsid w:val="00B20E6B"/>
    <w:rsid w:val="00B21131"/>
    <w:rsid w:val="00B21AD3"/>
    <w:rsid w:val="00B21B58"/>
    <w:rsid w:val="00B239D3"/>
    <w:rsid w:val="00B24166"/>
    <w:rsid w:val="00B254BB"/>
    <w:rsid w:val="00B25DCC"/>
    <w:rsid w:val="00B27E69"/>
    <w:rsid w:val="00B30025"/>
    <w:rsid w:val="00B30728"/>
    <w:rsid w:val="00B310DB"/>
    <w:rsid w:val="00B31F93"/>
    <w:rsid w:val="00B32294"/>
    <w:rsid w:val="00B322CF"/>
    <w:rsid w:val="00B32E12"/>
    <w:rsid w:val="00B33027"/>
    <w:rsid w:val="00B3342E"/>
    <w:rsid w:val="00B34CF1"/>
    <w:rsid w:val="00B351E2"/>
    <w:rsid w:val="00B352ED"/>
    <w:rsid w:val="00B35BC0"/>
    <w:rsid w:val="00B3771D"/>
    <w:rsid w:val="00B37B6C"/>
    <w:rsid w:val="00B40EB9"/>
    <w:rsid w:val="00B41A33"/>
    <w:rsid w:val="00B41C4D"/>
    <w:rsid w:val="00B42593"/>
    <w:rsid w:val="00B42B03"/>
    <w:rsid w:val="00B4316F"/>
    <w:rsid w:val="00B43567"/>
    <w:rsid w:val="00B4376C"/>
    <w:rsid w:val="00B439FB"/>
    <w:rsid w:val="00B44D34"/>
    <w:rsid w:val="00B44F96"/>
    <w:rsid w:val="00B45571"/>
    <w:rsid w:val="00B45940"/>
    <w:rsid w:val="00B46FF7"/>
    <w:rsid w:val="00B500BD"/>
    <w:rsid w:val="00B51BE7"/>
    <w:rsid w:val="00B51C72"/>
    <w:rsid w:val="00B51DB8"/>
    <w:rsid w:val="00B52393"/>
    <w:rsid w:val="00B52BFE"/>
    <w:rsid w:val="00B5352E"/>
    <w:rsid w:val="00B53799"/>
    <w:rsid w:val="00B54459"/>
    <w:rsid w:val="00B54AFA"/>
    <w:rsid w:val="00B5502D"/>
    <w:rsid w:val="00B5701B"/>
    <w:rsid w:val="00B5708E"/>
    <w:rsid w:val="00B571F7"/>
    <w:rsid w:val="00B57276"/>
    <w:rsid w:val="00B57C8E"/>
    <w:rsid w:val="00B60350"/>
    <w:rsid w:val="00B60354"/>
    <w:rsid w:val="00B603CC"/>
    <w:rsid w:val="00B60514"/>
    <w:rsid w:val="00B6177A"/>
    <w:rsid w:val="00B617BF"/>
    <w:rsid w:val="00B618F4"/>
    <w:rsid w:val="00B61C01"/>
    <w:rsid w:val="00B61E3B"/>
    <w:rsid w:val="00B6215B"/>
    <w:rsid w:val="00B62540"/>
    <w:rsid w:val="00B62955"/>
    <w:rsid w:val="00B629DB"/>
    <w:rsid w:val="00B62C2E"/>
    <w:rsid w:val="00B637F7"/>
    <w:rsid w:val="00B63DD9"/>
    <w:rsid w:val="00B63EA4"/>
    <w:rsid w:val="00B6473F"/>
    <w:rsid w:val="00B655C0"/>
    <w:rsid w:val="00B65635"/>
    <w:rsid w:val="00B65DF8"/>
    <w:rsid w:val="00B6626B"/>
    <w:rsid w:val="00B678AD"/>
    <w:rsid w:val="00B67C79"/>
    <w:rsid w:val="00B67DCC"/>
    <w:rsid w:val="00B704C1"/>
    <w:rsid w:val="00B72D67"/>
    <w:rsid w:val="00B7425B"/>
    <w:rsid w:val="00B74A47"/>
    <w:rsid w:val="00B7517B"/>
    <w:rsid w:val="00B756BA"/>
    <w:rsid w:val="00B75A46"/>
    <w:rsid w:val="00B76419"/>
    <w:rsid w:val="00B7741F"/>
    <w:rsid w:val="00B77CB0"/>
    <w:rsid w:val="00B77D10"/>
    <w:rsid w:val="00B8011E"/>
    <w:rsid w:val="00B80E4D"/>
    <w:rsid w:val="00B8261A"/>
    <w:rsid w:val="00B82BFD"/>
    <w:rsid w:val="00B82CAA"/>
    <w:rsid w:val="00B835C1"/>
    <w:rsid w:val="00B8376D"/>
    <w:rsid w:val="00B83997"/>
    <w:rsid w:val="00B84B7C"/>
    <w:rsid w:val="00B8503C"/>
    <w:rsid w:val="00B857F9"/>
    <w:rsid w:val="00B85963"/>
    <w:rsid w:val="00B86D5A"/>
    <w:rsid w:val="00B90315"/>
    <w:rsid w:val="00B9039B"/>
    <w:rsid w:val="00B9094B"/>
    <w:rsid w:val="00B916B7"/>
    <w:rsid w:val="00B92113"/>
    <w:rsid w:val="00B92356"/>
    <w:rsid w:val="00B9272A"/>
    <w:rsid w:val="00B92796"/>
    <w:rsid w:val="00B92E46"/>
    <w:rsid w:val="00B939AC"/>
    <w:rsid w:val="00B94F11"/>
    <w:rsid w:val="00B95FC5"/>
    <w:rsid w:val="00B978ED"/>
    <w:rsid w:val="00BA007B"/>
    <w:rsid w:val="00BA06DB"/>
    <w:rsid w:val="00BA1396"/>
    <w:rsid w:val="00BA1CDD"/>
    <w:rsid w:val="00BA25F8"/>
    <w:rsid w:val="00BA2BC2"/>
    <w:rsid w:val="00BA302C"/>
    <w:rsid w:val="00BA30BB"/>
    <w:rsid w:val="00BA3406"/>
    <w:rsid w:val="00BA584A"/>
    <w:rsid w:val="00BA6698"/>
    <w:rsid w:val="00BA6E9D"/>
    <w:rsid w:val="00BA7898"/>
    <w:rsid w:val="00BA7ED0"/>
    <w:rsid w:val="00BB16D5"/>
    <w:rsid w:val="00BB183F"/>
    <w:rsid w:val="00BB27E3"/>
    <w:rsid w:val="00BB32A9"/>
    <w:rsid w:val="00BB33EC"/>
    <w:rsid w:val="00BB3996"/>
    <w:rsid w:val="00BB3FEC"/>
    <w:rsid w:val="00BB5A07"/>
    <w:rsid w:val="00BB5A7C"/>
    <w:rsid w:val="00BB5D61"/>
    <w:rsid w:val="00BB6EDD"/>
    <w:rsid w:val="00BB71B9"/>
    <w:rsid w:val="00BB73D4"/>
    <w:rsid w:val="00BB75C7"/>
    <w:rsid w:val="00BC0E65"/>
    <w:rsid w:val="00BC15A6"/>
    <w:rsid w:val="00BC16C6"/>
    <w:rsid w:val="00BC2581"/>
    <w:rsid w:val="00BC2614"/>
    <w:rsid w:val="00BC2949"/>
    <w:rsid w:val="00BC3813"/>
    <w:rsid w:val="00BC3E9A"/>
    <w:rsid w:val="00BC42A9"/>
    <w:rsid w:val="00BC4448"/>
    <w:rsid w:val="00BC4CA3"/>
    <w:rsid w:val="00BC5169"/>
    <w:rsid w:val="00BC5681"/>
    <w:rsid w:val="00BC5E3A"/>
    <w:rsid w:val="00BC651C"/>
    <w:rsid w:val="00BC6BAE"/>
    <w:rsid w:val="00BC7034"/>
    <w:rsid w:val="00BD0F70"/>
    <w:rsid w:val="00BD138A"/>
    <w:rsid w:val="00BD1A5F"/>
    <w:rsid w:val="00BD2FFC"/>
    <w:rsid w:val="00BD33AC"/>
    <w:rsid w:val="00BD4BF5"/>
    <w:rsid w:val="00BD4CE4"/>
    <w:rsid w:val="00BD4DAB"/>
    <w:rsid w:val="00BD5325"/>
    <w:rsid w:val="00BD61D3"/>
    <w:rsid w:val="00BD6EDC"/>
    <w:rsid w:val="00BD7281"/>
    <w:rsid w:val="00BD76A0"/>
    <w:rsid w:val="00BD7AF4"/>
    <w:rsid w:val="00BD7D2E"/>
    <w:rsid w:val="00BE015C"/>
    <w:rsid w:val="00BE024D"/>
    <w:rsid w:val="00BE26C0"/>
    <w:rsid w:val="00BE3934"/>
    <w:rsid w:val="00BE3F4C"/>
    <w:rsid w:val="00BE440C"/>
    <w:rsid w:val="00BE4BB1"/>
    <w:rsid w:val="00BE4C78"/>
    <w:rsid w:val="00BE4F40"/>
    <w:rsid w:val="00BE57CA"/>
    <w:rsid w:val="00BE590A"/>
    <w:rsid w:val="00BE5B6B"/>
    <w:rsid w:val="00BE5D85"/>
    <w:rsid w:val="00BE5FBC"/>
    <w:rsid w:val="00BE6603"/>
    <w:rsid w:val="00BE7667"/>
    <w:rsid w:val="00BE77D5"/>
    <w:rsid w:val="00BE7A41"/>
    <w:rsid w:val="00BE7A49"/>
    <w:rsid w:val="00BE7B35"/>
    <w:rsid w:val="00BF0FF9"/>
    <w:rsid w:val="00BF17EC"/>
    <w:rsid w:val="00BF34F7"/>
    <w:rsid w:val="00BF3F4A"/>
    <w:rsid w:val="00BF4CD4"/>
    <w:rsid w:val="00BF56AA"/>
    <w:rsid w:val="00BF5F2F"/>
    <w:rsid w:val="00BF6397"/>
    <w:rsid w:val="00BF6509"/>
    <w:rsid w:val="00BF71BC"/>
    <w:rsid w:val="00BF72E0"/>
    <w:rsid w:val="00BF7373"/>
    <w:rsid w:val="00C0195C"/>
    <w:rsid w:val="00C01D1E"/>
    <w:rsid w:val="00C0296C"/>
    <w:rsid w:val="00C0322D"/>
    <w:rsid w:val="00C032D8"/>
    <w:rsid w:val="00C03620"/>
    <w:rsid w:val="00C045E0"/>
    <w:rsid w:val="00C05800"/>
    <w:rsid w:val="00C0635B"/>
    <w:rsid w:val="00C0658E"/>
    <w:rsid w:val="00C07EA6"/>
    <w:rsid w:val="00C1037C"/>
    <w:rsid w:val="00C10C4C"/>
    <w:rsid w:val="00C117E7"/>
    <w:rsid w:val="00C118B3"/>
    <w:rsid w:val="00C11F49"/>
    <w:rsid w:val="00C12023"/>
    <w:rsid w:val="00C126F5"/>
    <w:rsid w:val="00C12BC4"/>
    <w:rsid w:val="00C13F6D"/>
    <w:rsid w:val="00C1459E"/>
    <w:rsid w:val="00C147AD"/>
    <w:rsid w:val="00C14BB6"/>
    <w:rsid w:val="00C1507C"/>
    <w:rsid w:val="00C153CF"/>
    <w:rsid w:val="00C15E10"/>
    <w:rsid w:val="00C16768"/>
    <w:rsid w:val="00C1735F"/>
    <w:rsid w:val="00C179D6"/>
    <w:rsid w:val="00C17F81"/>
    <w:rsid w:val="00C20098"/>
    <w:rsid w:val="00C21BBC"/>
    <w:rsid w:val="00C22087"/>
    <w:rsid w:val="00C224C5"/>
    <w:rsid w:val="00C227B8"/>
    <w:rsid w:val="00C2478F"/>
    <w:rsid w:val="00C25164"/>
    <w:rsid w:val="00C262B4"/>
    <w:rsid w:val="00C26939"/>
    <w:rsid w:val="00C26BED"/>
    <w:rsid w:val="00C27658"/>
    <w:rsid w:val="00C27660"/>
    <w:rsid w:val="00C27C67"/>
    <w:rsid w:val="00C27CC9"/>
    <w:rsid w:val="00C30B4C"/>
    <w:rsid w:val="00C31BF4"/>
    <w:rsid w:val="00C31C40"/>
    <w:rsid w:val="00C3236E"/>
    <w:rsid w:val="00C3305E"/>
    <w:rsid w:val="00C354D4"/>
    <w:rsid w:val="00C35863"/>
    <w:rsid w:val="00C35CA5"/>
    <w:rsid w:val="00C36170"/>
    <w:rsid w:val="00C36262"/>
    <w:rsid w:val="00C3677E"/>
    <w:rsid w:val="00C36D1F"/>
    <w:rsid w:val="00C36F1F"/>
    <w:rsid w:val="00C37685"/>
    <w:rsid w:val="00C40306"/>
    <w:rsid w:val="00C40538"/>
    <w:rsid w:val="00C40C11"/>
    <w:rsid w:val="00C41399"/>
    <w:rsid w:val="00C417A1"/>
    <w:rsid w:val="00C43184"/>
    <w:rsid w:val="00C43C0F"/>
    <w:rsid w:val="00C44321"/>
    <w:rsid w:val="00C44B6C"/>
    <w:rsid w:val="00C44D15"/>
    <w:rsid w:val="00C451DE"/>
    <w:rsid w:val="00C4614C"/>
    <w:rsid w:val="00C46579"/>
    <w:rsid w:val="00C4677C"/>
    <w:rsid w:val="00C46ECA"/>
    <w:rsid w:val="00C47BE5"/>
    <w:rsid w:val="00C47BF2"/>
    <w:rsid w:val="00C50589"/>
    <w:rsid w:val="00C50CE7"/>
    <w:rsid w:val="00C51521"/>
    <w:rsid w:val="00C54DB9"/>
    <w:rsid w:val="00C54E8E"/>
    <w:rsid w:val="00C55174"/>
    <w:rsid w:val="00C55E28"/>
    <w:rsid w:val="00C56A56"/>
    <w:rsid w:val="00C56E1F"/>
    <w:rsid w:val="00C5732C"/>
    <w:rsid w:val="00C57A52"/>
    <w:rsid w:val="00C60C97"/>
    <w:rsid w:val="00C61103"/>
    <w:rsid w:val="00C61B81"/>
    <w:rsid w:val="00C61F33"/>
    <w:rsid w:val="00C62595"/>
    <w:rsid w:val="00C6434B"/>
    <w:rsid w:val="00C64644"/>
    <w:rsid w:val="00C654FB"/>
    <w:rsid w:val="00C657D6"/>
    <w:rsid w:val="00C65C7D"/>
    <w:rsid w:val="00C65CBD"/>
    <w:rsid w:val="00C660A3"/>
    <w:rsid w:val="00C6707E"/>
    <w:rsid w:val="00C6710B"/>
    <w:rsid w:val="00C6773E"/>
    <w:rsid w:val="00C71732"/>
    <w:rsid w:val="00C71B41"/>
    <w:rsid w:val="00C71D23"/>
    <w:rsid w:val="00C724FA"/>
    <w:rsid w:val="00C74000"/>
    <w:rsid w:val="00C75061"/>
    <w:rsid w:val="00C75076"/>
    <w:rsid w:val="00C75710"/>
    <w:rsid w:val="00C8056E"/>
    <w:rsid w:val="00C821CE"/>
    <w:rsid w:val="00C82654"/>
    <w:rsid w:val="00C847A9"/>
    <w:rsid w:val="00C84926"/>
    <w:rsid w:val="00C8561E"/>
    <w:rsid w:val="00C87621"/>
    <w:rsid w:val="00C918CE"/>
    <w:rsid w:val="00C91ADC"/>
    <w:rsid w:val="00C92573"/>
    <w:rsid w:val="00C93135"/>
    <w:rsid w:val="00C931E5"/>
    <w:rsid w:val="00C9324D"/>
    <w:rsid w:val="00C936E4"/>
    <w:rsid w:val="00C93ABF"/>
    <w:rsid w:val="00C94015"/>
    <w:rsid w:val="00C950FB"/>
    <w:rsid w:val="00C95191"/>
    <w:rsid w:val="00C95B61"/>
    <w:rsid w:val="00C9618B"/>
    <w:rsid w:val="00C961F6"/>
    <w:rsid w:val="00C96651"/>
    <w:rsid w:val="00C96F2D"/>
    <w:rsid w:val="00CA1B28"/>
    <w:rsid w:val="00CA1B9C"/>
    <w:rsid w:val="00CA1EB7"/>
    <w:rsid w:val="00CA2839"/>
    <w:rsid w:val="00CA36F6"/>
    <w:rsid w:val="00CA3DCC"/>
    <w:rsid w:val="00CA48CC"/>
    <w:rsid w:val="00CA4B79"/>
    <w:rsid w:val="00CA5DAF"/>
    <w:rsid w:val="00CA5EBE"/>
    <w:rsid w:val="00CA6172"/>
    <w:rsid w:val="00CA6718"/>
    <w:rsid w:val="00CA6E2D"/>
    <w:rsid w:val="00CA78C3"/>
    <w:rsid w:val="00CA7E6C"/>
    <w:rsid w:val="00CB1E6A"/>
    <w:rsid w:val="00CB1EC7"/>
    <w:rsid w:val="00CB383C"/>
    <w:rsid w:val="00CB3EDB"/>
    <w:rsid w:val="00CB4652"/>
    <w:rsid w:val="00CB469C"/>
    <w:rsid w:val="00CB4FD0"/>
    <w:rsid w:val="00CB5864"/>
    <w:rsid w:val="00CB5D80"/>
    <w:rsid w:val="00CB674C"/>
    <w:rsid w:val="00CB7757"/>
    <w:rsid w:val="00CC163A"/>
    <w:rsid w:val="00CC1BFD"/>
    <w:rsid w:val="00CC2489"/>
    <w:rsid w:val="00CC317D"/>
    <w:rsid w:val="00CC36B3"/>
    <w:rsid w:val="00CC5964"/>
    <w:rsid w:val="00CC60B0"/>
    <w:rsid w:val="00CC6917"/>
    <w:rsid w:val="00CC6ED9"/>
    <w:rsid w:val="00CC76FF"/>
    <w:rsid w:val="00CC7AB9"/>
    <w:rsid w:val="00CC7CA5"/>
    <w:rsid w:val="00CD015B"/>
    <w:rsid w:val="00CD0647"/>
    <w:rsid w:val="00CD2604"/>
    <w:rsid w:val="00CD2C7B"/>
    <w:rsid w:val="00CD3373"/>
    <w:rsid w:val="00CD42A5"/>
    <w:rsid w:val="00CD43EA"/>
    <w:rsid w:val="00CD5A6E"/>
    <w:rsid w:val="00CD60C6"/>
    <w:rsid w:val="00CD617C"/>
    <w:rsid w:val="00CD765B"/>
    <w:rsid w:val="00CD7B95"/>
    <w:rsid w:val="00CE0023"/>
    <w:rsid w:val="00CE140D"/>
    <w:rsid w:val="00CE19AC"/>
    <w:rsid w:val="00CE1A06"/>
    <w:rsid w:val="00CE1A44"/>
    <w:rsid w:val="00CE2A16"/>
    <w:rsid w:val="00CE2DD7"/>
    <w:rsid w:val="00CE3398"/>
    <w:rsid w:val="00CE36E5"/>
    <w:rsid w:val="00CE3EA3"/>
    <w:rsid w:val="00CE457A"/>
    <w:rsid w:val="00CE4644"/>
    <w:rsid w:val="00CE46C5"/>
    <w:rsid w:val="00CE490C"/>
    <w:rsid w:val="00CE5627"/>
    <w:rsid w:val="00CE574E"/>
    <w:rsid w:val="00CE5BF2"/>
    <w:rsid w:val="00CF058A"/>
    <w:rsid w:val="00CF09BC"/>
    <w:rsid w:val="00CF0C41"/>
    <w:rsid w:val="00CF0F80"/>
    <w:rsid w:val="00CF1AC9"/>
    <w:rsid w:val="00CF1C4B"/>
    <w:rsid w:val="00CF22C6"/>
    <w:rsid w:val="00CF243D"/>
    <w:rsid w:val="00CF256A"/>
    <w:rsid w:val="00CF360F"/>
    <w:rsid w:val="00CF4211"/>
    <w:rsid w:val="00CF47FF"/>
    <w:rsid w:val="00CF53A7"/>
    <w:rsid w:val="00CF5973"/>
    <w:rsid w:val="00CF5A79"/>
    <w:rsid w:val="00CF65C1"/>
    <w:rsid w:val="00CF6F4F"/>
    <w:rsid w:val="00CF7CFD"/>
    <w:rsid w:val="00D00435"/>
    <w:rsid w:val="00D00B68"/>
    <w:rsid w:val="00D0158C"/>
    <w:rsid w:val="00D016EA"/>
    <w:rsid w:val="00D026DF"/>
    <w:rsid w:val="00D029BC"/>
    <w:rsid w:val="00D02D6B"/>
    <w:rsid w:val="00D02FE0"/>
    <w:rsid w:val="00D04C76"/>
    <w:rsid w:val="00D0514A"/>
    <w:rsid w:val="00D053B3"/>
    <w:rsid w:val="00D10D9F"/>
    <w:rsid w:val="00D11796"/>
    <w:rsid w:val="00D131C1"/>
    <w:rsid w:val="00D13F1A"/>
    <w:rsid w:val="00D148D8"/>
    <w:rsid w:val="00D15AF6"/>
    <w:rsid w:val="00D17F28"/>
    <w:rsid w:val="00D17F40"/>
    <w:rsid w:val="00D204A4"/>
    <w:rsid w:val="00D204D3"/>
    <w:rsid w:val="00D20725"/>
    <w:rsid w:val="00D20F17"/>
    <w:rsid w:val="00D2102D"/>
    <w:rsid w:val="00D213F0"/>
    <w:rsid w:val="00D21518"/>
    <w:rsid w:val="00D21F5E"/>
    <w:rsid w:val="00D22FF2"/>
    <w:rsid w:val="00D23A88"/>
    <w:rsid w:val="00D23E6E"/>
    <w:rsid w:val="00D24655"/>
    <w:rsid w:val="00D24DB3"/>
    <w:rsid w:val="00D25B6B"/>
    <w:rsid w:val="00D25E30"/>
    <w:rsid w:val="00D26371"/>
    <w:rsid w:val="00D273E5"/>
    <w:rsid w:val="00D27462"/>
    <w:rsid w:val="00D274D4"/>
    <w:rsid w:val="00D27BF7"/>
    <w:rsid w:val="00D27F07"/>
    <w:rsid w:val="00D31026"/>
    <w:rsid w:val="00D3110F"/>
    <w:rsid w:val="00D31A20"/>
    <w:rsid w:val="00D31CC5"/>
    <w:rsid w:val="00D323CE"/>
    <w:rsid w:val="00D33414"/>
    <w:rsid w:val="00D348CA"/>
    <w:rsid w:val="00D358F8"/>
    <w:rsid w:val="00D35C99"/>
    <w:rsid w:val="00D35E73"/>
    <w:rsid w:val="00D36059"/>
    <w:rsid w:val="00D362AE"/>
    <w:rsid w:val="00D3632D"/>
    <w:rsid w:val="00D36452"/>
    <w:rsid w:val="00D36D9B"/>
    <w:rsid w:val="00D370AB"/>
    <w:rsid w:val="00D3759C"/>
    <w:rsid w:val="00D40849"/>
    <w:rsid w:val="00D40934"/>
    <w:rsid w:val="00D411A4"/>
    <w:rsid w:val="00D4230D"/>
    <w:rsid w:val="00D4285B"/>
    <w:rsid w:val="00D42A0F"/>
    <w:rsid w:val="00D4324B"/>
    <w:rsid w:val="00D43298"/>
    <w:rsid w:val="00D4353E"/>
    <w:rsid w:val="00D43677"/>
    <w:rsid w:val="00D4547B"/>
    <w:rsid w:val="00D4588B"/>
    <w:rsid w:val="00D458EE"/>
    <w:rsid w:val="00D45A1C"/>
    <w:rsid w:val="00D45E18"/>
    <w:rsid w:val="00D4607A"/>
    <w:rsid w:val="00D46E19"/>
    <w:rsid w:val="00D47244"/>
    <w:rsid w:val="00D51412"/>
    <w:rsid w:val="00D51E01"/>
    <w:rsid w:val="00D53433"/>
    <w:rsid w:val="00D53885"/>
    <w:rsid w:val="00D540F3"/>
    <w:rsid w:val="00D543EC"/>
    <w:rsid w:val="00D55589"/>
    <w:rsid w:val="00D55671"/>
    <w:rsid w:val="00D565AF"/>
    <w:rsid w:val="00D56BA2"/>
    <w:rsid w:val="00D57015"/>
    <w:rsid w:val="00D6004B"/>
    <w:rsid w:val="00D601A7"/>
    <w:rsid w:val="00D60888"/>
    <w:rsid w:val="00D61CB6"/>
    <w:rsid w:val="00D62209"/>
    <w:rsid w:val="00D631A5"/>
    <w:rsid w:val="00D636A8"/>
    <w:rsid w:val="00D64047"/>
    <w:rsid w:val="00D653A2"/>
    <w:rsid w:val="00D654D5"/>
    <w:rsid w:val="00D6564B"/>
    <w:rsid w:val="00D659B4"/>
    <w:rsid w:val="00D660CC"/>
    <w:rsid w:val="00D67F25"/>
    <w:rsid w:val="00D70658"/>
    <w:rsid w:val="00D70F34"/>
    <w:rsid w:val="00D71614"/>
    <w:rsid w:val="00D71B96"/>
    <w:rsid w:val="00D71EB6"/>
    <w:rsid w:val="00D72B0C"/>
    <w:rsid w:val="00D73049"/>
    <w:rsid w:val="00D73C95"/>
    <w:rsid w:val="00D74E23"/>
    <w:rsid w:val="00D74E4F"/>
    <w:rsid w:val="00D75568"/>
    <w:rsid w:val="00D760E4"/>
    <w:rsid w:val="00D763FF"/>
    <w:rsid w:val="00D76771"/>
    <w:rsid w:val="00D76873"/>
    <w:rsid w:val="00D76C96"/>
    <w:rsid w:val="00D779E7"/>
    <w:rsid w:val="00D77B55"/>
    <w:rsid w:val="00D80809"/>
    <w:rsid w:val="00D8097F"/>
    <w:rsid w:val="00D815D2"/>
    <w:rsid w:val="00D81964"/>
    <w:rsid w:val="00D81D0B"/>
    <w:rsid w:val="00D82230"/>
    <w:rsid w:val="00D82C57"/>
    <w:rsid w:val="00D83305"/>
    <w:rsid w:val="00D8338A"/>
    <w:rsid w:val="00D838E9"/>
    <w:rsid w:val="00D83AB5"/>
    <w:rsid w:val="00D83B33"/>
    <w:rsid w:val="00D8405B"/>
    <w:rsid w:val="00D8448C"/>
    <w:rsid w:val="00D8494E"/>
    <w:rsid w:val="00D84DEC"/>
    <w:rsid w:val="00D850CD"/>
    <w:rsid w:val="00D85F65"/>
    <w:rsid w:val="00D869CB"/>
    <w:rsid w:val="00D8728C"/>
    <w:rsid w:val="00D90223"/>
    <w:rsid w:val="00D904F3"/>
    <w:rsid w:val="00D91A00"/>
    <w:rsid w:val="00D91A50"/>
    <w:rsid w:val="00D91AE7"/>
    <w:rsid w:val="00D927FE"/>
    <w:rsid w:val="00D9297F"/>
    <w:rsid w:val="00D93543"/>
    <w:rsid w:val="00D93918"/>
    <w:rsid w:val="00D93D22"/>
    <w:rsid w:val="00D93F50"/>
    <w:rsid w:val="00D940C6"/>
    <w:rsid w:val="00D94933"/>
    <w:rsid w:val="00D95465"/>
    <w:rsid w:val="00D957FD"/>
    <w:rsid w:val="00D96393"/>
    <w:rsid w:val="00D96597"/>
    <w:rsid w:val="00D9722E"/>
    <w:rsid w:val="00D972F0"/>
    <w:rsid w:val="00D97511"/>
    <w:rsid w:val="00D97771"/>
    <w:rsid w:val="00DA1BDE"/>
    <w:rsid w:val="00DA3D9A"/>
    <w:rsid w:val="00DA47BE"/>
    <w:rsid w:val="00DA493D"/>
    <w:rsid w:val="00DA49C5"/>
    <w:rsid w:val="00DA4C13"/>
    <w:rsid w:val="00DA5B2B"/>
    <w:rsid w:val="00DA6021"/>
    <w:rsid w:val="00DA6415"/>
    <w:rsid w:val="00DA692C"/>
    <w:rsid w:val="00DB161F"/>
    <w:rsid w:val="00DB1C2B"/>
    <w:rsid w:val="00DB1DF5"/>
    <w:rsid w:val="00DB2E89"/>
    <w:rsid w:val="00DB3884"/>
    <w:rsid w:val="00DB42A9"/>
    <w:rsid w:val="00DB49F0"/>
    <w:rsid w:val="00DB4C06"/>
    <w:rsid w:val="00DB4FEC"/>
    <w:rsid w:val="00DB5F2F"/>
    <w:rsid w:val="00DB65CF"/>
    <w:rsid w:val="00DB7BB0"/>
    <w:rsid w:val="00DC0FD7"/>
    <w:rsid w:val="00DC1790"/>
    <w:rsid w:val="00DC1B4C"/>
    <w:rsid w:val="00DC1C28"/>
    <w:rsid w:val="00DC3AE7"/>
    <w:rsid w:val="00DC463C"/>
    <w:rsid w:val="00DC4829"/>
    <w:rsid w:val="00DC5888"/>
    <w:rsid w:val="00DC5EF7"/>
    <w:rsid w:val="00DC6474"/>
    <w:rsid w:val="00DC6FBC"/>
    <w:rsid w:val="00DC77FB"/>
    <w:rsid w:val="00DC7ACE"/>
    <w:rsid w:val="00DC7B35"/>
    <w:rsid w:val="00DC7BE4"/>
    <w:rsid w:val="00DD06B9"/>
    <w:rsid w:val="00DD1742"/>
    <w:rsid w:val="00DD1F9A"/>
    <w:rsid w:val="00DD20C9"/>
    <w:rsid w:val="00DD2E0A"/>
    <w:rsid w:val="00DD340D"/>
    <w:rsid w:val="00DD4172"/>
    <w:rsid w:val="00DD43C9"/>
    <w:rsid w:val="00DD4B10"/>
    <w:rsid w:val="00DD51A7"/>
    <w:rsid w:val="00DD6136"/>
    <w:rsid w:val="00DD618E"/>
    <w:rsid w:val="00DD6774"/>
    <w:rsid w:val="00DD74F8"/>
    <w:rsid w:val="00DE0C51"/>
    <w:rsid w:val="00DE137B"/>
    <w:rsid w:val="00DE1593"/>
    <w:rsid w:val="00DE1625"/>
    <w:rsid w:val="00DE1804"/>
    <w:rsid w:val="00DE2C08"/>
    <w:rsid w:val="00DE2DA1"/>
    <w:rsid w:val="00DE3F98"/>
    <w:rsid w:val="00DE49B8"/>
    <w:rsid w:val="00DE4F6C"/>
    <w:rsid w:val="00DE568E"/>
    <w:rsid w:val="00DE658D"/>
    <w:rsid w:val="00DE6685"/>
    <w:rsid w:val="00DE68BB"/>
    <w:rsid w:val="00DE739C"/>
    <w:rsid w:val="00DF0B4D"/>
    <w:rsid w:val="00DF0FDD"/>
    <w:rsid w:val="00DF1332"/>
    <w:rsid w:val="00DF1682"/>
    <w:rsid w:val="00DF1935"/>
    <w:rsid w:val="00DF3063"/>
    <w:rsid w:val="00DF34C1"/>
    <w:rsid w:val="00DF34E7"/>
    <w:rsid w:val="00DF3782"/>
    <w:rsid w:val="00DF3E69"/>
    <w:rsid w:val="00DF4304"/>
    <w:rsid w:val="00DF45BD"/>
    <w:rsid w:val="00DF4D80"/>
    <w:rsid w:val="00DF7D54"/>
    <w:rsid w:val="00DF7EF0"/>
    <w:rsid w:val="00E002ED"/>
    <w:rsid w:val="00E00877"/>
    <w:rsid w:val="00E00EB8"/>
    <w:rsid w:val="00E01195"/>
    <w:rsid w:val="00E01498"/>
    <w:rsid w:val="00E01517"/>
    <w:rsid w:val="00E015BB"/>
    <w:rsid w:val="00E01C9F"/>
    <w:rsid w:val="00E02656"/>
    <w:rsid w:val="00E03178"/>
    <w:rsid w:val="00E034A7"/>
    <w:rsid w:val="00E04629"/>
    <w:rsid w:val="00E0492E"/>
    <w:rsid w:val="00E055B3"/>
    <w:rsid w:val="00E05D4D"/>
    <w:rsid w:val="00E05F8A"/>
    <w:rsid w:val="00E065E6"/>
    <w:rsid w:val="00E06C12"/>
    <w:rsid w:val="00E06D0A"/>
    <w:rsid w:val="00E070C8"/>
    <w:rsid w:val="00E07EC7"/>
    <w:rsid w:val="00E100B4"/>
    <w:rsid w:val="00E10A1D"/>
    <w:rsid w:val="00E10FC0"/>
    <w:rsid w:val="00E11B15"/>
    <w:rsid w:val="00E13AA4"/>
    <w:rsid w:val="00E13AB9"/>
    <w:rsid w:val="00E147E1"/>
    <w:rsid w:val="00E154B4"/>
    <w:rsid w:val="00E16699"/>
    <w:rsid w:val="00E16D58"/>
    <w:rsid w:val="00E17255"/>
    <w:rsid w:val="00E176E1"/>
    <w:rsid w:val="00E179DE"/>
    <w:rsid w:val="00E20740"/>
    <w:rsid w:val="00E22533"/>
    <w:rsid w:val="00E22898"/>
    <w:rsid w:val="00E22D92"/>
    <w:rsid w:val="00E235F0"/>
    <w:rsid w:val="00E2364B"/>
    <w:rsid w:val="00E245E0"/>
    <w:rsid w:val="00E2508B"/>
    <w:rsid w:val="00E25550"/>
    <w:rsid w:val="00E26DFC"/>
    <w:rsid w:val="00E278A1"/>
    <w:rsid w:val="00E300FE"/>
    <w:rsid w:val="00E308B1"/>
    <w:rsid w:val="00E31B07"/>
    <w:rsid w:val="00E320D1"/>
    <w:rsid w:val="00E3222F"/>
    <w:rsid w:val="00E32802"/>
    <w:rsid w:val="00E33DCF"/>
    <w:rsid w:val="00E3549F"/>
    <w:rsid w:val="00E35F23"/>
    <w:rsid w:val="00E3630A"/>
    <w:rsid w:val="00E36439"/>
    <w:rsid w:val="00E364C6"/>
    <w:rsid w:val="00E368CA"/>
    <w:rsid w:val="00E36DA5"/>
    <w:rsid w:val="00E37816"/>
    <w:rsid w:val="00E37875"/>
    <w:rsid w:val="00E400D6"/>
    <w:rsid w:val="00E40704"/>
    <w:rsid w:val="00E408A8"/>
    <w:rsid w:val="00E42077"/>
    <w:rsid w:val="00E42BF2"/>
    <w:rsid w:val="00E43078"/>
    <w:rsid w:val="00E43D8E"/>
    <w:rsid w:val="00E457FC"/>
    <w:rsid w:val="00E45DFB"/>
    <w:rsid w:val="00E47479"/>
    <w:rsid w:val="00E47823"/>
    <w:rsid w:val="00E47F14"/>
    <w:rsid w:val="00E50016"/>
    <w:rsid w:val="00E5085B"/>
    <w:rsid w:val="00E514D7"/>
    <w:rsid w:val="00E51796"/>
    <w:rsid w:val="00E52009"/>
    <w:rsid w:val="00E5223E"/>
    <w:rsid w:val="00E5270F"/>
    <w:rsid w:val="00E52D01"/>
    <w:rsid w:val="00E534FE"/>
    <w:rsid w:val="00E53A10"/>
    <w:rsid w:val="00E54825"/>
    <w:rsid w:val="00E564F5"/>
    <w:rsid w:val="00E57052"/>
    <w:rsid w:val="00E60513"/>
    <w:rsid w:val="00E60C75"/>
    <w:rsid w:val="00E6140A"/>
    <w:rsid w:val="00E614E0"/>
    <w:rsid w:val="00E6184B"/>
    <w:rsid w:val="00E61E32"/>
    <w:rsid w:val="00E61E61"/>
    <w:rsid w:val="00E62865"/>
    <w:rsid w:val="00E62890"/>
    <w:rsid w:val="00E645A7"/>
    <w:rsid w:val="00E64C04"/>
    <w:rsid w:val="00E66A3B"/>
    <w:rsid w:val="00E66C06"/>
    <w:rsid w:val="00E66E68"/>
    <w:rsid w:val="00E66F17"/>
    <w:rsid w:val="00E677E2"/>
    <w:rsid w:val="00E67A14"/>
    <w:rsid w:val="00E67CB1"/>
    <w:rsid w:val="00E70000"/>
    <w:rsid w:val="00E710DE"/>
    <w:rsid w:val="00E71B05"/>
    <w:rsid w:val="00E71EE0"/>
    <w:rsid w:val="00E72A3D"/>
    <w:rsid w:val="00E72FB6"/>
    <w:rsid w:val="00E73EDB"/>
    <w:rsid w:val="00E7431C"/>
    <w:rsid w:val="00E74997"/>
    <w:rsid w:val="00E759F3"/>
    <w:rsid w:val="00E76025"/>
    <w:rsid w:val="00E77EDC"/>
    <w:rsid w:val="00E801E3"/>
    <w:rsid w:val="00E802E7"/>
    <w:rsid w:val="00E80696"/>
    <w:rsid w:val="00E825CE"/>
    <w:rsid w:val="00E82603"/>
    <w:rsid w:val="00E82AD8"/>
    <w:rsid w:val="00E837EF"/>
    <w:rsid w:val="00E83E24"/>
    <w:rsid w:val="00E84C5F"/>
    <w:rsid w:val="00E85B6B"/>
    <w:rsid w:val="00E863AB"/>
    <w:rsid w:val="00E869DF"/>
    <w:rsid w:val="00E9013A"/>
    <w:rsid w:val="00E907D5"/>
    <w:rsid w:val="00E90B83"/>
    <w:rsid w:val="00E9104F"/>
    <w:rsid w:val="00E91E43"/>
    <w:rsid w:val="00E9264F"/>
    <w:rsid w:val="00E93A33"/>
    <w:rsid w:val="00E94A54"/>
    <w:rsid w:val="00E95287"/>
    <w:rsid w:val="00E95AE0"/>
    <w:rsid w:val="00E9603C"/>
    <w:rsid w:val="00E96762"/>
    <w:rsid w:val="00E96A4E"/>
    <w:rsid w:val="00E97404"/>
    <w:rsid w:val="00E97BB0"/>
    <w:rsid w:val="00EA03DE"/>
    <w:rsid w:val="00EA0523"/>
    <w:rsid w:val="00EA055A"/>
    <w:rsid w:val="00EA131F"/>
    <w:rsid w:val="00EA1421"/>
    <w:rsid w:val="00EA1E65"/>
    <w:rsid w:val="00EA28DC"/>
    <w:rsid w:val="00EA2A16"/>
    <w:rsid w:val="00EA349C"/>
    <w:rsid w:val="00EA38F5"/>
    <w:rsid w:val="00EA3E47"/>
    <w:rsid w:val="00EA418D"/>
    <w:rsid w:val="00EA648E"/>
    <w:rsid w:val="00EA64CA"/>
    <w:rsid w:val="00EA6E48"/>
    <w:rsid w:val="00EA7687"/>
    <w:rsid w:val="00EA770C"/>
    <w:rsid w:val="00EA7E23"/>
    <w:rsid w:val="00EB02CE"/>
    <w:rsid w:val="00EB0437"/>
    <w:rsid w:val="00EB061F"/>
    <w:rsid w:val="00EB0750"/>
    <w:rsid w:val="00EB1367"/>
    <w:rsid w:val="00EB1721"/>
    <w:rsid w:val="00EB1C4A"/>
    <w:rsid w:val="00EB2278"/>
    <w:rsid w:val="00EB290C"/>
    <w:rsid w:val="00EB2F50"/>
    <w:rsid w:val="00EB3160"/>
    <w:rsid w:val="00EB3176"/>
    <w:rsid w:val="00EB37A6"/>
    <w:rsid w:val="00EB3B5F"/>
    <w:rsid w:val="00EB43E5"/>
    <w:rsid w:val="00EB4EC8"/>
    <w:rsid w:val="00EB5704"/>
    <w:rsid w:val="00EB57BE"/>
    <w:rsid w:val="00EB6A15"/>
    <w:rsid w:val="00EB6D99"/>
    <w:rsid w:val="00EB70A0"/>
    <w:rsid w:val="00EB7B5F"/>
    <w:rsid w:val="00EB7C24"/>
    <w:rsid w:val="00EC09C3"/>
    <w:rsid w:val="00EC12D1"/>
    <w:rsid w:val="00EC1B32"/>
    <w:rsid w:val="00EC2E73"/>
    <w:rsid w:val="00EC412B"/>
    <w:rsid w:val="00EC4186"/>
    <w:rsid w:val="00EC42E9"/>
    <w:rsid w:val="00EC521D"/>
    <w:rsid w:val="00EC5A87"/>
    <w:rsid w:val="00EC6285"/>
    <w:rsid w:val="00EC6E2B"/>
    <w:rsid w:val="00EC7296"/>
    <w:rsid w:val="00ED0748"/>
    <w:rsid w:val="00ED0B61"/>
    <w:rsid w:val="00ED1493"/>
    <w:rsid w:val="00ED1545"/>
    <w:rsid w:val="00ED1928"/>
    <w:rsid w:val="00ED1EAB"/>
    <w:rsid w:val="00ED2194"/>
    <w:rsid w:val="00ED22A7"/>
    <w:rsid w:val="00ED2482"/>
    <w:rsid w:val="00ED2ABF"/>
    <w:rsid w:val="00ED37AD"/>
    <w:rsid w:val="00ED41BC"/>
    <w:rsid w:val="00ED4A31"/>
    <w:rsid w:val="00ED4F60"/>
    <w:rsid w:val="00ED51DC"/>
    <w:rsid w:val="00ED5B73"/>
    <w:rsid w:val="00ED6F60"/>
    <w:rsid w:val="00ED7AC1"/>
    <w:rsid w:val="00ED7D66"/>
    <w:rsid w:val="00EE1008"/>
    <w:rsid w:val="00EE2520"/>
    <w:rsid w:val="00EE2587"/>
    <w:rsid w:val="00EE3078"/>
    <w:rsid w:val="00EE3A52"/>
    <w:rsid w:val="00EE3AAD"/>
    <w:rsid w:val="00EE44E8"/>
    <w:rsid w:val="00EE49B1"/>
    <w:rsid w:val="00EE56B8"/>
    <w:rsid w:val="00EE5711"/>
    <w:rsid w:val="00EE5E87"/>
    <w:rsid w:val="00EF0AB0"/>
    <w:rsid w:val="00EF1211"/>
    <w:rsid w:val="00EF15D2"/>
    <w:rsid w:val="00EF18D6"/>
    <w:rsid w:val="00EF28D5"/>
    <w:rsid w:val="00EF2DAE"/>
    <w:rsid w:val="00EF3006"/>
    <w:rsid w:val="00EF3388"/>
    <w:rsid w:val="00EF33B0"/>
    <w:rsid w:val="00EF3625"/>
    <w:rsid w:val="00EF362C"/>
    <w:rsid w:val="00EF3BC6"/>
    <w:rsid w:val="00EF452D"/>
    <w:rsid w:val="00EF49AF"/>
    <w:rsid w:val="00EF507E"/>
    <w:rsid w:val="00EF50E3"/>
    <w:rsid w:val="00EF6594"/>
    <w:rsid w:val="00EF6DBD"/>
    <w:rsid w:val="00F00334"/>
    <w:rsid w:val="00F0061C"/>
    <w:rsid w:val="00F00818"/>
    <w:rsid w:val="00F00D52"/>
    <w:rsid w:val="00F0191B"/>
    <w:rsid w:val="00F01CA4"/>
    <w:rsid w:val="00F029BE"/>
    <w:rsid w:val="00F02E92"/>
    <w:rsid w:val="00F03566"/>
    <w:rsid w:val="00F0425E"/>
    <w:rsid w:val="00F054E0"/>
    <w:rsid w:val="00F05829"/>
    <w:rsid w:val="00F06FCF"/>
    <w:rsid w:val="00F070DE"/>
    <w:rsid w:val="00F0760F"/>
    <w:rsid w:val="00F104CD"/>
    <w:rsid w:val="00F113B8"/>
    <w:rsid w:val="00F11AEA"/>
    <w:rsid w:val="00F11BD3"/>
    <w:rsid w:val="00F121AC"/>
    <w:rsid w:val="00F12560"/>
    <w:rsid w:val="00F150F2"/>
    <w:rsid w:val="00F15125"/>
    <w:rsid w:val="00F15A8B"/>
    <w:rsid w:val="00F15D7D"/>
    <w:rsid w:val="00F17B3A"/>
    <w:rsid w:val="00F20425"/>
    <w:rsid w:val="00F20CE4"/>
    <w:rsid w:val="00F215E6"/>
    <w:rsid w:val="00F2205A"/>
    <w:rsid w:val="00F223B3"/>
    <w:rsid w:val="00F24545"/>
    <w:rsid w:val="00F24A90"/>
    <w:rsid w:val="00F24F16"/>
    <w:rsid w:val="00F25666"/>
    <w:rsid w:val="00F26735"/>
    <w:rsid w:val="00F268A3"/>
    <w:rsid w:val="00F26BDC"/>
    <w:rsid w:val="00F273F1"/>
    <w:rsid w:val="00F30517"/>
    <w:rsid w:val="00F30805"/>
    <w:rsid w:val="00F30AF4"/>
    <w:rsid w:val="00F30C6F"/>
    <w:rsid w:val="00F310A1"/>
    <w:rsid w:val="00F31314"/>
    <w:rsid w:val="00F33E04"/>
    <w:rsid w:val="00F344D4"/>
    <w:rsid w:val="00F34E51"/>
    <w:rsid w:val="00F35BF1"/>
    <w:rsid w:val="00F37545"/>
    <w:rsid w:val="00F379E5"/>
    <w:rsid w:val="00F40098"/>
    <w:rsid w:val="00F40A9F"/>
    <w:rsid w:val="00F40F52"/>
    <w:rsid w:val="00F411EA"/>
    <w:rsid w:val="00F4174A"/>
    <w:rsid w:val="00F42F4D"/>
    <w:rsid w:val="00F43036"/>
    <w:rsid w:val="00F43810"/>
    <w:rsid w:val="00F43CDB"/>
    <w:rsid w:val="00F43E5B"/>
    <w:rsid w:val="00F44FB3"/>
    <w:rsid w:val="00F45321"/>
    <w:rsid w:val="00F45655"/>
    <w:rsid w:val="00F45B0F"/>
    <w:rsid w:val="00F46A89"/>
    <w:rsid w:val="00F472ED"/>
    <w:rsid w:val="00F473BD"/>
    <w:rsid w:val="00F47838"/>
    <w:rsid w:val="00F47A8A"/>
    <w:rsid w:val="00F47F2B"/>
    <w:rsid w:val="00F50197"/>
    <w:rsid w:val="00F50B41"/>
    <w:rsid w:val="00F51405"/>
    <w:rsid w:val="00F516D9"/>
    <w:rsid w:val="00F5183A"/>
    <w:rsid w:val="00F51B29"/>
    <w:rsid w:val="00F52200"/>
    <w:rsid w:val="00F52545"/>
    <w:rsid w:val="00F52BF5"/>
    <w:rsid w:val="00F53769"/>
    <w:rsid w:val="00F53E40"/>
    <w:rsid w:val="00F53EA1"/>
    <w:rsid w:val="00F54629"/>
    <w:rsid w:val="00F5496A"/>
    <w:rsid w:val="00F552C3"/>
    <w:rsid w:val="00F5555F"/>
    <w:rsid w:val="00F559FC"/>
    <w:rsid w:val="00F56FFA"/>
    <w:rsid w:val="00F578B8"/>
    <w:rsid w:val="00F57C84"/>
    <w:rsid w:val="00F6004B"/>
    <w:rsid w:val="00F60C0F"/>
    <w:rsid w:val="00F60C91"/>
    <w:rsid w:val="00F60F7C"/>
    <w:rsid w:val="00F61B1F"/>
    <w:rsid w:val="00F622E0"/>
    <w:rsid w:val="00F62AD5"/>
    <w:rsid w:val="00F62DDF"/>
    <w:rsid w:val="00F636AA"/>
    <w:rsid w:val="00F6404F"/>
    <w:rsid w:val="00F64919"/>
    <w:rsid w:val="00F64952"/>
    <w:rsid w:val="00F66699"/>
    <w:rsid w:val="00F66926"/>
    <w:rsid w:val="00F66C01"/>
    <w:rsid w:val="00F70840"/>
    <w:rsid w:val="00F70C04"/>
    <w:rsid w:val="00F71231"/>
    <w:rsid w:val="00F7279B"/>
    <w:rsid w:val="00F730FD"/>
    <w:rsid w:val="00F732BE"/>
    <w:rsid w:val="00F745E9"/>
    <w:rsid w:val="00F74B45"/>
    <w:rsid w:val="00F74B4F"/>
    <w:rsid w:val="00F75065"/>
    <w:rsid w:val="00F75A13"/>
    <w:rsid w:val="00F761BE"/>
    <w:rsid w:val="00F76AFA"/>
    <w:rsid w:val="00F76F92"/>
    <w:rsid w:val="00F771B0"/>
    <w:rsid w:val="00F80307"/>
    <w:rsid w:val="00F80659"/>
    <w:rsid w:val="00F80D48"/>
    <w:rsid w:val="00F81065"/>
    <w:rsid w:val="00F81350"/>
    <w:rsid w:val="00F817D8"/>
    <w:rsid w:val="00F823B4"/>
    <w:rsid w:val="00F83539"/>
    <w:rsid w:val="00F841DD"/>
    <w:rsid w:val="00F8547F"/>
    <w:rsid w:val="00F86724"/>
    <w:rsid w:val="00F8710B"/>
    <w:rsid w:val="00F87A9C"/>
    <w:rsid w:val="00F87DC0"/>
    <w:rsid w:val="00F909D6"/>
    <w:rsid w:val="00F90BA8"/>
    <w:rsid w:val="00F90CEA"/>
    <w:rsid w:val="00F90E8C"/>
    <w:rsid w:val="00F9115C"/>
    <w:rsid w:val="00F91391"/>
    <w:rsid w:val="00F91565"/>
    <w:rsid w:val="00F91917"/>
    <w:rsid w:val="00F919A8"/>
    <w:rsid w:val="00F91B47"/>
    <w:rsid w:val="00F920F4"/>
    <w:rsid w:val="00F92AF2"/>
    <w:rsid w:val="00F9441D"/>
    <w:rsid w:val="00F94D72"/>
    <w:rsid w:val="00F9550D"/>
    <w:rsid w:val="00F9552E"/>
    <w:rsid w:val="00F95C84"/>
    <w:rsid w:val="00F96898"/>
    <w:rsid w:val="00F96D47"/>
    <w:rsid w:val="00F96E5E"/>
    <w:rsid w:val="00F97505"/>
    <w:rsid w:val="00F976AD"/>
    <w:rsid w:val="00F977CE"/>
    <w:rsid w:val="00F97A78"/>
    <w:rsid w:val="00F97D84"/>
    <w:rsid w:val="00FA121F"/>
    <w:rsid w:val="00FA1A51"/>
    <w:rsid w:val="00FA1BBC"/>
    <w:rsid w:val="00FA3496"/>
    <w:rsid w:val="00FA3568"/>
    <w:rsid w:val="00FA3D70"/>
    <w:rsid w:val="00FA50A7"/>
    <w:rsid w:val="00FA62F8"/>
    <w:rsid w:val="00FA6CF6"/>
    <w:rsid w:val="00FA7F35"/>
    <w:rsid w:val="00FB0012"/>
    <w:rsid w:val="00FB03EB"/>
    <w:rsid w:val="00FB2776"/>
    <w:rsid w:val="00FB2C23"/>
    <w:rsid w:val="00FB2D1B"/>
    <w:rsid w:val="00FB3860"/>
    <w:rsid w:val="00FB45C0"/>
    <w:rsid w:val="00FB4683"/>
    <w:rsid w:val="00FB4A66"/>
    <w:rsid w:val="00FB5862"/>
    <w:rsid w:val="00FB5A2D"/>
    <w:rsid w:val="00FB5E07"/>
    <w:rsid w:val="00FB7B03"/>
    <w:rsid w:val="00FC0165"/>
    <w:rsid w:val="00FC0694"/>
    <w:rsid w:val="00FC09BB"/>
    <w:rsid w:val="00FC09D3"/>
    <w:rsid w:val="00FC1A60"/>
    <w:rsid w:val="00FC1B30"/>
    <w:rsid w:val="00FC1C70"/>
    <w:rsid w:val="00FC2070"/>
    <w:rsid w:val="00FC2181"/>
    <w:rsid w:val="00FC3131"/>
    <w:rsid w:val="00FC57D7"/>
    <w:rsid w:val="00FC5F8C"/>
    <w:rsid w:val="00FC613F"/>
    <w:rsid w:val="00FC6592"/>
    <w:rsid w:val="00FC65E8"/>
    <w:rsid w:val="00FC7274"/>
    <w:rsid w:val="00FD0367"/>
    <w:rsid w:val="00FD148C"/>
    <w:rsid w:val="00FD229E"/>
    <w:rsid w:val="00FD29B1"/>
    <w:rsid w:val="00FD334E"/>
    <w:rsid w:val="00FD434B"/>
    <w:rsid w:val="00FD490E"/>
    <w:rsid w:val="00FD6FCC"/>
    <w:rsid w:val="00FE0EA7"/>
    <w:rsid w:val="00FE11E0"/>
    <w:rsid w:val="00FE1386"/>
    <w:rsid w:val="00FE1786"/>
    <w:rsid w:val="00FE21A1"/>
    <w:rsid w:val="00FE22B6"/>
    <w:rsid w:val="00FE2AAF"/>
    <w:rsid w:val="00FE2F9F"/>
    <w:rsid w:val="00FE3322"/>
    <w:rsid w:val="00FE33CC"/>
    <w:rsid w:val="00FE4794"/>
    <w:rsid w:val="00FE505E"/>
    <w:rsid w:val="00FE5357"/>
    <w:rsid w:val="00FE559C"/>
    <w:rsid w:val="00FE5835"/>
    <w:rsid w:val="00FE6145"/>
    <w:rsid w:val="00FE6515"/>
    <w:rsid w:val="00FE6A25"/>
    <w:rsid w:val="00FE791B"/>
    <w:rsid w:val="00FE7F61"/>
    <w:rsid w:val="00FF01A4"/>
    <w:rsid w:val="00FF01BA"/>
    <w:rsid w:val="00FF1A69"/>
    <w:rsid w:val="00FF1CD1"/>
    <w:rsid w:val="00FF2552"/>
    <w:rsid w:val="00FF39CE"/>
    <w:rsid w:val="00FF3A3C"/>
    <w:rsid w:val="00FF3C2D"/>
    <w:rsid w:val="00FF696E"/>
    <w:rsid w:val="00FF6BF9"/>
    <w:rsid w:val="01D74A03"/>
    <w:rsid w:val="05BE0CBC"/>
    <w:rsid w:val="08973A2C"/>
    <w:rsid w:val="257946B6"/>
    <w:rsid w:val="32995162"/>
    <w:rsid w:val="35C31319"/>
    <w:rsid w:val="3C010B0E"/>
    <w:rsid w:val="42DB0BEC"/>
    <w:rsid w:val="42FF3F4A"/>
    <w:rsid w:val="47373978"/>
    <w:rsid w:val="4C011D95"/>
    <w:rsid w:val="4FA127D9"/>
    <w:rsid w:val="50EC6E82"/>
    <w:rsid w:val="5DF47685"/>
    <w:rsid w:val="69E17AE7"/>
    <w:rsid w:val="6EBC2B45"/>
    <w:rsid w:val="71605A3D"/>
    <w:rsid w:val="731A565F"/>
    <w:rsid w:val="765D28C6"/>
    <w:rsid w:val="77D9106E"/>
    <w:rsid w:val="78E60022"/>
    <w:rsid w:val="7D72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table of figures" w:semiHidden="1" w:qFormat="1"/>
    <w:lsdException w:name="footnote reference" w:semiHidden="1" w:qFormat="1"/>
    <w:lsdException w:name="page number" w:qFormat="1"/>
    <w:lsdException w:name="endnote text" w:semiHidden="1" w:qFormat="1"/>
    <w:lsdException w:name="Title" w:qFormat="1"/>
    <w:lsdException w:name="Default Paragraph Font" w:semiHidden="1" w:uiPriority="1" w:unhideWhenUsed="1"/>
    <w:lsdException w:name="Subtitle" w:qFormat="1"/>
    <w:lsdException w:name="Body Text First Indent 2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0712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2"/>
    <w:link w:val="1Char"/>
    <w:qFormat/>
    <w:rsid w:val="00007122"/>
    <w:pPr>
      <w:keepNext/>
      <w:keepLines/>
      <w:spacing w:before="340" w:after="240" w:line="480" w:lineRule="auto"/>
      <w:jc w:val="center"/>
      <w:outlineLvl w:val="0"/>
    </w:pPr>
    <w:rPr>
      <w:rFonts w:ascii="Arial" w:eastAsia="黑体" w:hAnsi="Arial"/>
      <w:b/>
      <w:bCs/>
      <w:kern w:val="44"/>
      <w:sz w:val="36"/>
      <w:szCs w:val="44"/>
    </w:rPr>
  </w:style>
  <w:style w:type="paragraph" w:styleId="20">
    <w:name w:val="heading 2"/>
    <w:basedOn w:val="a0"/>
    <w:next w:val="2"/>
    <w:qFormat/>
    <w:rsid w:val="00007122"/>
    <w:pPr>
      <w:keepNext/>
      <w:keepLines/>
      <w:spacing w:before="120" w:after="120" w:line="300" w:lineRule="auto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0"/>
    <w:next w:val="2"/>
    <w:qFormat/>
    <w:rsid w:val="00007122"/>
    <w:pPr>
      <w:keepNext/>
      <w:keepLines/>
      <w:spacing w:before="120" w:after="120" w:line="300" w:lineRule="auto"/>
      <w:outlineLvl w:val="2"/>
    </w:pPr>
    <w:rPr>
      <w:rFonts w:ascii="Arial" w:eastAsia="黑体" w:hAnsi="Arial"/>
      <w:b/>
      <w:bCs/>
      <w:sz w:val="24"/>
      <w:szCs w:val="32"/>
    </w:rPr>
  </w:style>
  <w:style w:type="paragraph" w:styleId="4">
    <w:name w:val="heading 4"/>
    <w:basedOn w:val="a0"/>
    <w:next w:val="2"/>
    <w:qFormat/>
    <w:rsid w:val="00007122"/>
    <w:pPr>
      <w:keepNext/>
      <w:keepLines/>
      <w:spacing w:before="120" w:after="120" w:line="300" w:lineRule="auto"/>
      <w:outlineLvl w:val="3"/>
    </w:pPr>
    <w:rPr>
      <w:rFonts w:ascii="Arial" w:eastAsia="黑体" w:hAnsi="Arial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First Indent 2"/>
    <w:basedOn w:val="a0"/>
    <w:link w:val="2Char"/>
    <w:qFormat/>
    <w:rsid w:val="00007122"/>
    <w:pPr>
      <w:spacing w:after="120"/>
      <w:ind w:firstLineChars="200" w:firstLine="420"/>
    </w:pPr>
  </w:style>
  <w:style w:type="paragraph" w:styleId="7">
    <w:name w:val="toc 7"/>
    <w:basedOn w:val="a0"/>
    <w:next w:val="a0"/>
    <w:semiHidden/>
    <w:qFormat/>
    <w:rsid w:val="00007122"/>
    <w:pPr>
      <w:ind w:left="1260"/>
      <w:jc w:val="left"/>
    </w:pPr>
    <w:rPr>
      <w:sz w:val="18"/>
      <w:szCs w:val="18"/>
    </w:rPr>
  </w:style>
  <w:style w:type="paragraph" w:styleId="5">
    <w:name w:val="toc 5"/>
    <w:basedOn w:val="a0"/>
    <w:next w:val="a0"/>
    <w:semiHidden/>
    <w:qFormat/>
    <w:rsid w:val="00007122"/>
    <w:pPr>
      <w:ind w:left="840"/>
      <w:jc w:val="left"/>
    </w:pPr>
    <w:rPr>
      <w:sz w:val="18"/>
      <w:szCs w:val="18"/>
    </w:rPr>
  </w:style>
  <w:style w:type="paragraph" w:styleId="30">
    <w:name w:val="toc 3"/>
    <w:basedOn w:val="a0"/>
    <w:next w:val="a0"/>
    <w:uiPriority w:val="39"/>
    <w:qFormat/>
    <w:rsid w:val="00007122"/>
    <w:pPr>
      <w:ind w:left="420"/>
      <w:jc w:val="left"/>
    </w:pPr>
    <w:rPr>
      <w:i/>
      <w:iCs/>
      <w:sz w:val="20"/>
      <w:szCs w:val="20"/>
    </w:rPr>
  </w:style>
  <w:style w:type="paragraph" w:styleId="8">
    <w:name w:val="toc 8"/>
    <w:basedOn w:val="a0"/>
    <w:next w:val="a0"/>
    <w:semiHidden/>
    <w:qFormat/>
    <w:rsid w:val="00007122"/>
    <w:pPr>
      <w:ind w:left="1470"/>
      <w:jc w:val="left"/>
    </w:pPr>
    <w:rPr>
      <w:sz w:val="18"/>
      <w:szCs w:val="18"/>
    </w:rPr>
  </w:style>
  <w:style w:type="paragraph" w:styleId="a4">
    <w:name w:val="endnote text"/>
    <w:basedOn w:val="a0"/>
    <w:semiHidden/>
    <w:qFormat/>
    <w:rsid w:val="00007122"/>
    <w:pPr>
      <w:snapToGrid w:val="0"/>
      <w:jc w:val="left"/>
    </w:pPr>
  </w:style>
  <w:style w:type="paragraph" w:styleId="a5">
    <w:name w:val="Balloon Text"/>
    <w:basedOn w:val="a0"/>
    <w:semiHidden/>
    <w:qFormat/>
    <w:rsid w:val="00007122"/>
    <w:rPr>
      <w:sz w:val="18"/>
      <w:szCs w:val="18"/>
    </w:rPr>
  </w:style>
  <w:style w:type="paragraph" w:styleId="a6">
    <w:name w:val="footer"/>
    <w:basedOn w:val="a4"/>
    <w:next w:val="a4"/>
    <w:qFormat/>
    <w:rsid w:val="00007122"/>
    <w:pPr>
      <w:pBdr>
        <w:top w:val="single" w:sz="12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0"/>
    <w:qFormat/>
    <w:rsid w:val="00007122"/>
    <w:pPr>
      <w:pBdr>
        <w:bottom w:val="doub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rsid w:val="00007122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0">
    <w:name w:val="toc 4"/>
    <w:basedOn w:val="a0"/>
    <w:next w:val="a0"/>
    <w:semiHidden/>
    <w:qFormat/>
    <w:rsid w:val="00007122"/>
    <w:pPr>
      <w:ind w:left="630"/>
      <w:jc w:val="left"/>
    </w:pPr>
    <w:rPr>
      <w:sz w:val="18"/>
      <w:szCs w:val="18"/>
    </w:rPr>
  </w:style>
  <w:style w:type="paragraph" w:styleId="a8">
    <w:name w:val="footnote text"/>
    <w:basedOn w:val="a0"/>
    <w:semiHidden/>
    <w:qFormat/>
    <w:rsid w:val="00007122"/>
    <w:pPr>
      <w:snapToGrid w:val="0"/>
      <w:jc w:val="left"/>
    </w:pPr>
    <w:rPr>
      <w:sz w:val="18"/>
      <w:szCs w:val="18"/>
    </w:rPr>
  </w:style>
  <w:style w:type="paragraph" w:styleId="6">
    <w:name w:val="toc 6"/>
    <w:basedOn w:val="a0"/>
    <w:next w:val="a0"/>
    <w:semiHidden/>
    <w:qFormat/>
    <w:rsid w:val="00007122"/>
    <w:pPr>
      <w:ind w:left="1050"/>
      <w:jc w:val="left"/>
    </w:pPr>
    <w:rPr>
      <w:sz w:val="18"/>
      <w:szCs w:val="18"/>
    </w:rPr>
  </w:style>
  <w:style w:type="paragraph" w:styleId="a9">
    <w:name w:val="table of figures"/>
    <w:basedOn w:val="a0"/>
    <w:next w:val="a0"/>
    <w:semiHidden/>
    <w:qFormat/>
    <w:rsid w:val="00007122"/>
    <w:pPr>
      <w:ind w:left="420" w:hanging="420"/>
      <w:jc w:val="left"/>
    </w:pPr>
    <w:rPr>
      <w:smallCaps/>
      <w:sz w:val="20"/>
      <w:szCs w:val="20"/>
    </w:rPr>
  </w:style>
  <w:style w:type="paragraph" w:styleId="21">
    <w:name w:val="toc 2"/>
    <w:basedOn w:val="a0"/>
    <w:next w:val="a0"/>
    <w:uiPriority w:val="39"/>
    <w:qFormat/>
    <w:rsid w:val="00007122"/>
    <w:pPr>
      <w:ind w:left="210"/>
      <w:jc w:val="left"/>
    </w:pPr>
    <w:rPr>
      <w:smallCaps/>
      <w:sz w:val="20"/>
      <w:szCs w:val="20"/>
    </w:rPr>
  </w:style>
  <w:style w:type="paragraph" w:styleId="9">
    <w:name w:val="toc 9"/>
    <w:basedOn w:val="a0"/>
    <w:next w:val="a0"/>
    <w:semiHidden/>
    <w:qFormat/>
    <w:rsid w:val="00007122"/>
    <w:pPr>
      <w:ind w:left="1680"/>
      <w:jc w:val="left"/>
    </w:pPr>
    <w:rPr>
      <w:sz w:val="18"/>
      <w:szCs w:val="18"/>
    </w:rPr>
  </w:style>
  <w:style w:type="table" w:styleId="aa">
    <w:name w:val="Table Grid"/>
    <w:basedOn w:val="a2"/>
    <w:qFormat/>
    <w:rsid w:val="00007122"/>
    <w:pPr>
      <w:widowControl w:val="0"/>
      <w:jc w:val="both"/>
    </w:pPr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b">
    <w:name w:val="Strong"/>
    <w:basedOn w:val="a1"/>
    <w:qFormat/>
    <w:rsid w:val="00007122"/>
    <w:rPr>
      <w:b/>
    </w:rPr>
  </w:style>
  <w:style w:type="character" w:styleId="ac">
    <w:name w:val="page number"/>
    <w:basedOn w:val="a1"/>
    <w:qFormat/>
    <w:rsid w:val="00007122"/>
  </w:style>
  <w:style w:type="character" w:styleId="ad">
    <w:name w:val="FollowedHyperlink"/>
    <w:basedOn w:val="a1"/>
    <w:qFormat/>
    <w:rsid w:val="00007122"/>
    <w:rPr>
      <w:color w:val="auto"/>
      <w:u w:val="none"/>
    </w:rPr>
  </w:style>
  <w:style w:type="character" w:styleId="ae">
    <w:name w:val="Hyperlink"/>
    <w:basedOn w:val="a1"/>
    <w:uiPriority w:val="99"/>
    <w:qFormat/>
    <w:rsid w:val="00007122"/>
    <w:rPr>
      <w:rFonts w:ascii="Arial" w:hAnsi="Arial"/>
      <w:color w:val="auto"/>
      <w:u w:val="none"/>
    </w:rPr>
  </w:style>
  <w:style w:type="character" w:styleId="af">
    <w:name w:val="footnote reference"/>
    <w:basedOn w:val="a1"/>
    <w:semiHidden/>
    <w:qFormat/>
    <w:rsid w:val="00007122"/>
    <w:rPr>
      <w:vertAlign w:val="superscript"/>
    </w:rPr>
  </w:style>
  <w:style w:type="paragraph" w:customStyle="1" w:styleId="af0">
    <w:name w:val="图片/表格注释"/>
    <w:basedOn w:val="a0"/>
    <w:next w:val="2"/>
    <w:qFormat/>
    <w:rsid w:val="00007122"/>
    <w:pPr>
      <w:spacing w:line="300" w:lineRule="auto"/>
      <w:jc w:val="center"/>
    </w:pPr>
    <w:rPr>
      <w:rFonts w:eastAsia="楷体" w:cs="宋体"/>
      <w:sz w:val="18"/>
      <w:szCs w:val="20"/>
    </w:rPr>
  </w:style>
  <w:style w:type="paragraph" w:customStyle="1" w:styleId="af1">
    <w:name w:val="居中+粗体"/>
    <w:basedOn w:val="a0"/>
    <w:qFormat/>
    <w:rsid w:val="00007122"/>
    <w:pPr>
      <w:jc w:val="center"/>
    </w:pPr>
    <w:rPr>
      <w:rFonts w:cs="宋体"/>
      <w:b/>
      <w:szCs w:val="20"/>
    </w:rPr>
  </w:style>
  <w:style w:type="paragraph" w:customStyle="1" w:styleId="af2">
    <w:name w:val="代码"/>
    <w:basedOn w:val="2"/>
    <w:qFormat/>
    <w:rsid w:val="00007122"/>
    <w:pPr>
      <w:spacing w:after="0"/>
      <w:ind w:firstLineChars="0" w:firstLine="0"/>
      <w:jc w:val="left"/>
    </w:pPr>
    <w:rPr>
      <w:rFonts w:cs="宋体"/>
      <w:szCs w:val="20"/>
    </w:rPr>
  </w:style>
  <w:style w:type="paragraph" w:customStyle="1" w:styleId="af3">
    <w:name w:val="参考网站"/>
    <w:basedOn w:val="a0"/>
    <w:next w:val="a"/>
    <w:qFormat/>
    <w:rsid w:val="00007122"/>
    <w:rPr>
      <w:b/>
      <w:bCs/>
      <w:sz w:val="24"/>
    </w:rPr>
  </w:style>
  <w:style w:type="paragraph" w:customStyle="1" w:styleId="a">
    <w:name w:val="参考文献"/>
    <w:basedOn w:val="a0"/>
    <w:link w:val="Char"/>
    <w:qFormat/>
    <w:rsid w:val="00007122"/>
    <w:pPr>
      <w:numPr>
        <w:numId w:val="1"/>
      </w:numPr>
      <w:tabs>
        <w:tab w:val="clear" w:pos="840"/>
      </w:tabs>
      <w:ind w:left="0" w:firstLine="0"/>
    </w:pPr>
    <w:rPr>
      <w:rFonts w:ascii="宋体" w:hAnsi="宋体"/>
    </w:rPr>
  </w:style>
  <w:style w:type="character" w:customStyle="1" w:styleId="2Char">
    <w:name w:val="正文首行缩进 2 Char"/>
    <w:basedOn w:val="a1"/>
    <w:link w:val="2"/>
    <w:qFormat/>
    <w:rsid w:val="00007122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">
    <w:name w:val="参考文献 Char"/>
    <w:basedOn w:val="2Char"/>
    <w:link w:val="a"/>
    <w:qFormat/>
    <w:rsid w:val="00007122"/>
    <w:rPr>
      <w:rFonts w:ascii="宋体" w:eastAsia="宋体" w:hAnsi="宋体"/>
      <w:kern w:val="2"/>
      <w:sz w:val="21"/>
      <w:szCs w:val="24"/>
      <w:lang w:val="en-US" w:eastAsia="zh-CN" w:bidi="ar-SA"/>
    </w:rPr>
  </w:style>
  <w:style w:type="paragraph" w:customStyle="1" w:styleId="af4">
    <w:name w:val="前言部分"/>
    <w:basedOn w:val="a0"/>
    <w:next w:val="a0"/>
    <w:link w:val="CharChar"/>
    <w:qFormat/>
    <w:rsid w:val="00007122"/>
    <w:pPr>
      <w:spacing w:before="240" w:after="60"/>
      <w:jc w:val="left"/>
      <w:outlineLvl w:val="0"/>
    </w:pPr>
    <w:rPr>
      <w:rFonts w:ascii="Arial" w:hAnsi="Arial" w:cs="Arial"/>
      <w:b/>
      <w:bCs/>
      <w:sz w:val="36"/>
      <w:szCs w:val="32"/>
    </w:rPr>
  </w:style>
  <w:style w:type="character" w:customStyle="1" w:styleId="CharChar">
    <w:name w:val="前言部分 Char Char"/>
    <w:basedOn w:val="a1"/>
    <w:link w:val="af4"/>
    <w:qFormat/>
    <w:rsid w:val="00007122"/>
    <w:rPr>
      <w:rFonts w:ascii="Arial" w:eastAsia="宋体" w:hAnsi="Arial" w:cs="Arial"/>
      <w:b/>
      <w:bCs/>
      <w:kern w:val="2"/>
      <w:sz w:val="36"/>
      <w:szCs w:val="32"/>
      <w:lang w:val="en-US" w:eastAsia="zh-CN" w:bidi="ar-SA"/>
    </w:rPr>
  </w:style>
  <w:style w:type="paragraph" w:customStyle="1" w:styleId="af5">
    <w:name w:val="图表居中"/>
    <w:basedOn w:val="a0"/>
    <w:next w:val="2"/>
    <w:qFormat/>
    <w:rsid w:val="00007122"/>
    <w:pPr>
      <w:jc w:val="center"/>
    </w:pPr>
  </w:style>
  <w:style w:type="paragraph" w:customStyle="1" w:styleId="TOC1">
    <w:name w:val="TOC 标题1"/>
    <w:basedOn w:val="1"/>
    <w:next w:val="a0"/>
    <w:uiPriority w:val="39"/>
    <w:semiHidden/>
    <w:unhideWhenUsed/>
    <w:qFormat/>
    <w:rsid w:val="0000712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Char">
    <w:name w:val="标题 1 Char"/>
    <w:link w:val="1"/>
    <w:rsid w:val="00007122"/>
    <w:rPr>
      <w:rFonts w:ascii="Arial" w:eastAsia="黑体" w:hAnsi="Arial"/>
      <w:b/>
      <w:bCs/>
      <w:kern w:val="44"/>
      <w:sz w:val="36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02.119.108.12/lwyz/widgets/login/" TargetMode="External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6597;&#25910;&#26597;&#24341;\doc\Galvin's%20Template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D9E787-2619-4164-9FE1-D382674E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Galvin's Template.dotx</Template>
  <TotalTime>112</TotalTime>
  <Pages>9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27</cp:revision>
  <cp:lastPrinted>2113-01-01T00:00:00Z</cp:lastPrinted>
  <dcterms:created xsi:type="dcterms:W3CDTF">2017-03-30T02:41:00Z</dcterms:created>
  <dcterms:modified xsi:type="dcterms:W3CDTF">2019-04-04T07:26:00Z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